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A" w:rsidRDefault="0029271B" w:rsidP="007A252A">
      <w:pPr>
        <w:pStyle w:val="MMEStandard"/>
        <w:rPr>
          <w:rFonts w:cs="Arial"/>
          <w:b/>
          <w:color w:val="auto"/>
        </w:rPr>
      </w:pPr>
      <w:bookmarkStart w:id="0" w:name="_GoBack"/>
      <w:bookmarkEnd w:id="0"/>
      <w:r>
        <w:rPr>
          <w:rFonts w:cs="Arial"/>
          <w:b/>
          <w:color w:val="auto"/>
        </w:rPr>
        <w:t>Anhang B</w:t>
      </w:r>
    </w:p>
    <w:p w:rsidR="007A252A" w:rsidRPr="007A252A" w:rsidRDefault="007A252A" w:rsidP="007A252A">
      <w:pPr>
        <w:pStyle w:val="MMEStandard"/>
        <w:rPr>
          <w:rFonts w:cs="Arial"/>
          <w:b/>
          <w:color w:val="auto"/>
        </w:rPr>
      </w:pPr>
      <w:r w:rsidRPr="007A252A">
        <w:rPr>
          <w:rFonts w:cs="Arial"/>
          <w:b/>
          <w:color w:val="auto"/>
        </w:rPr>
        <w:t>Geheimhaltungs</w:t>
      </w:r>
      <w:r>
        <w:rPr>
          <w:rFonts w:cs="Arial"/>
          <w:b/>
          <w:color w:val="auto"/>
        </w:rPr>
        <w:t>verpflichtung</w:t>
      </w:r>
      <w:r w:rsidR="0029271B">
        <w:rPr>
          <w:rFonts w:cs="Arial"/>
          <w:b/>
          <w:color w:val="auto"/>
        </w:rPr>
        <w:t xml:space="preserve"> </w:t>
      </w:r>
      <w:r w:rsidRPr="007A252A">
        <w:rPr>
          <w:rFonts w:cs="Arial"/>
          <w:b/>
          <w:color w:val="auto"/>
        </w:rPr>
        <w:t xml:space="preserve">- </w:t>
      </w:r>
      <w:r w:rsidR="003D4423">
        <w:rPr>
          <w:rFonts w:cs="Arial"/>
          <w:b/>
          <w:color w:val="auto"/>
        </w:rPr>
        <w:t>Hilfspersonen / Beigezogene Dritte</w:t>
      </w:r>
    </w:p>
    <w:p w:rsidR="007A252A" w:rsidRDefault="003D4423" w:rsidP="00C55184">
      <w:pPr>
        <w:pStyle w:val="MMEStandard"/>
        <w:rPr>
          <w:rFonts w:cs="Arial"/>
          <w:color w:val="auto"/>
        </w:rPr>
      </w:pPr>
      <w:r>
        <w:rPr>
          <w:rFonts w:cs="Arial"/>
          <w:color w:val="auto"/>
        </w:rPr>
        <w:t xml:space="preserve">Name/Vorname oder Firma: </w:t>
      </w:r>
      <w:r w:rsidRPr="003D4423">
        <w:rPr>
          <w:rFonts w:cs="Arial"/>
          <w:color w:val="auto"/>
          <w:highlight w:val="yellow"/>
        </w:rPr>
        <w:t>[einzufügen]</w:t>
      </w:r>
    </w:p>
    <w:p w:rsidR="003D4423" w:rsidRDefault="003D4423" w:rsidP="00C55184">
      <w:pPr>
        <w:pStyle w:val="MMEStandard"/>
        <w:rPr>
          <w:rFonts w:cs="Arial"/>
          <w:color w:val="auto"/>
        </w:rPr>
      </w:pPr>
      <w:r>
        <w:rPr>
          <w:rFonts w:cs="Arial"/>
          <w:color w:val="auto"/>
        </w:rPr>
        <w:t>als Hilfsperson</w:t>
      </w:r>
      <w:r w:rsidR="0029271B">
        <w:rPr>
          <w:rFonts w:cs="Arial"/>
          <w:color w:val="auto"/>
        </w:rPr>
        <w:t>/</w:t>
      </w:r>
      <w:r>
        <w:rPr>
          <w:rFonts w:cs="Arial"/>
          <w:color w:val="auto"/>
        </w:rPr>
        <w:t xml:space="preserve">beigezogener Dritter (Unterbeauftragter / Subunternehmer) des </w:t>
      </w:r>
    </w:p>
    <w:p w:rsidR="007A252A" w:rsidRDefault="007A252A" w:rsidP="00C55184">
      <w:pPr>
        <w:pStyle w:val="MMEStandard"/>
        <w:rPr>
          <w:rFonts w:cs="Arial"/>
          <w:color w:val="auto"/>
        </w:rPr>
      </w:pPr>
      <w:r>
        <w:rPr>
          <w:rFonts w:cs="Arial"/>
          <w:color w:val="auto"/>
        </w:rPr>
        <w:t>Lieferant</w:t>
      </w:r>
      <w:r w:rsidR="003D4423">
        <w:rPr>
          <w:rFonts w:cs="Arial"/>
          <w:color w:val="auto"/>
        </w:rPr>
        <w:t>en</w:t>
      </w:r>
      <w:r>
        <w:rPr>
          <w:rFonts w:cs="Arial"/>
          <w:color w:val="auto"/>
        </w:rPr>
        <w:t xml:space="preserve">: </w:t>
      </w:r>
      <w:r w:rsidRPr="007A252A">
        <w:rPr>
          <w:rFonts w:cs="Arial"/>
          <w:color w:val="auto"/>
          <w:highlight w:val="yellow"/>
        </w:rPr>
        <w:t>[Firmenbezeichnung, Adresse</w:t>
      </w:r>
      <w:r>
        <w:rPr>
          <w:rFonts w:cs="Arial"/>
          <w:color w:val="auto"/>
        </w:rPr>
        <w:t>]</w:t>
      </w:r>
    </w:p>
    <w:p w:rsidR="00C55184" w:rsidRPr="007A252A" w:rsidRDefault="00C55184" w:rsidP="00C55184">
      <w:pPr>
        <w:pStyle w:val="MMEStandard"/>
        <w:rPr>
          <w:rFonts w:cs="Arial"/>
          <w:color w:val="auto"/>
        </w:rPr>
      </w:pPr>
      <w:r w:rsidRPr="007A252A">
        <w:rPr>
          <w:rFonts w:cs="Arial"/>
          <w:color w:val="auto"/>
        </w:rPr>
        <w:t>D</w:t>
      </w:r>
      <w:r w:rsidR="003D4423">
        <w:rPr>
          <w:rFonts w:cs="Arial"/>
          <w:color w:val="auto"/>
        </w:rPr>
        <w:t>ie Hilfsperson</w:t>
      </w:r>
      <w:r w:rsidR="0029271B">
        <w:rPr>
          <w:rFonts w:cs="Arial"/>
          <w:color w:val="auto"/>
        </w:rPr>
        <w:t>/</w:t>
      </w:r>
      <w:r w:rsidR="003D4423">
        <w:rPr>
          <w:rFonts w:cs="Arial"/>
          <w:color w:val="auto"/>
        </w:rPr>
        <w:t>der Unterbeauftragte bzw. Subunternehmer des</w:t>
      </w:r>
      <w:r w:rsidRPr="007A252A">
        <w:rPr>
          <w:rFonts w:cs="Arial"/>
          <w:color w:val="auto"/>
        </w:rPr>
        <w:t xml:space="preserve"> Lieferant</w:t>
      </w:r>
      <w:r w:rsidR="003D4423">
        <w:rPr>
          <w:rFonts w:cs="Arial"/>
          <w:color w:val="auto"/>
        </w:rPr>
        <w:t>en</w:t>
      </w:r>
      <w:r w:rsidRPr="007A252A">
        <w:rPr>
          <w:rFonts w:cs="Arial"/>
          <w:color w:val="auto"/>
        </w:rPr>
        <w:t xml:space="preserve"> nimmt davon Kennt</w:t>
      </w:r>
      <w:r w:rsidR="003D4423">
        <w:rPr>
          <w:rFonts w:cs="Arial"/>
          <w:color w:val="auto"/>
        </w:rPr>
        <w:t>nis, dass sie</w:t>
      </w:r>
      <w:r w:rsidRPr="007A252A">
        <w:rPr>
          <w:rFonts w:cs="Arial"/>
          <w:color w:val="auto"/>
        </w:rPr>
        <w:t xml:space="preserve"> </w:t>
      </w:r>
      <w:r w:rsidR="003D4423">
        <w:rPr>
          <w:rFonts w:cs="Arial"/>
          <w:color w:val="auto"/>
        </w:rPr>
        <w:t xml:space="preserve">bzw. er </w:t>
      </w:r>
      <w:r w:rsidRPr="007A252A">
        <w:rPr>
          <w:rFonts w:cs="Arial"/>
          <w:color w:val="auto"/>
        </w:rPr>
        <w:t>und seine Hilfspersonen</w:t>
      </w:r>
      <w:r w:rsidR="000C0E48">
        <w:rPr>
          <w:rFonts w:cs="Arial"/>
          <w:color w:val="auto"/>
        </w:rPr>
        <w:t xml:space="preserve"> (Mitarbeitende)</w:t>
      </w:r>
      <w:r w:rsidR="007A252A">
        <w:rPr>
          <w:rFonts w:cs="Arial"/>
          <w:color w:val="auto"/>
        </w:rPr>
        <w:t xml:space="preserve"> </w:t>
      </w:r>
      <w:r w:rsidRPr="007A252A">
        <w:rPr>
          <w:rFonts w:cs="Arial"/>
          <w:color w:val="auto"/>
        </w:rPr>
        <w:t xml:space="preserve">u.a. </w:t>
      </w:r>
      <w:r w:rsidR="007A252A">
        <w:rPr>
          <w:rFonts w:cs="Arial"/>
          <w:color w:val="auto"/>
        </w:rPr>
        <w:t>den einschläg</w:t>
      </w:r>
      <w:r w:rsidR="007A252A">
        <w:rPr>
          <w:rFonts w:cs="Arial"/>
          <w:color w:val="auto"/>
        </w:rPr>
        <w:t>i</w:t>
      </w:r>
      <w:r w:rsidR="007A252A">
        <w:rPr>
          <w:rFonts w:cs="Arial"/>
          <w:color w:val="auto"/>
        </w:rPr>
        <w:t xml:space="preserve">gen Bestimmungen des </w:t>
      </w:r>
      <w:r w:rsidRPr="007A252A">
        <w:rPr>
          <w:rFonts w:cs="Arial"/>
          <w:color w:val="auto"/>
        </w:rPr>
        <w:t>Bundesge</w:t>
      </w:r>
      <w:r w:rsidR="007A252A">
        <w:rPr>
          <w:rFonts w:cs="Arial"/>
          <w:color w:val="auto"/>
        </w:rPr>
        <w:t>setzes</w:t>
      </w:r>
      <w:r w:rsidRPr="007A252A">
        <w:rPr>
          <w:rFonts w:cs="Arial"/>
          <w:color w:val="auto"/>
        </w:rPr>
        <w:t xml:space="preserve"> über den Datenschutz (DSG) und dem G</w:t>
      </w:r>
      <w:r w:rsidRPr="007A252A">
        <w:rPr>
          <w:rFonts w:cs="Arial"/>
          <w:color w:val="auto"/>
        </w:rPr>
        <w:t>e</w:t>
      </w:r>
      <w:r w:rsidRPr="007A252A">
        <w:rPr>
          <w:rFonts w:cs="Arial"/>
          <w:color w:val="auto"/>
        </w:rPr>
        <w:t>schäftsgeheimnis gemäss Art. 162 des Schweizerischen Strafgesetzbuches (StGB) u</w:t>
      </w:r>
      <w:r w:rsidRPr="007A252A">
        <w:rPr>
          <w:rFonts w:cs="Arial"/>
          <w:color w:val="auto"/>
        </w:rPr>
        <w:t>n</w:t>
      </w:r>
      <w:r w:rsidR="003D4423">
        <w:rPr>
          <w:rFonts w:cs="Arial"/>
          <w:color w:val="auto"/>
        </w:rPr>
        <w:t>tersteht/unterstehen.</w:t>
      </w:r>
    </w:p>
    <w:p w:rsidR="00C55184" w:rsidRPr="007A252A" w:rsidRDefault="003D4423" w:rsidP="00C55184">
      <w:pPr>
        <w:pStyle w:val="MMEStandard"/>
        <w:rPr>
          <w:rFonts w:cs="Arial"/>
          <w:color w:val="auto"/>
        </w:rPr>
      </w:pPr>
      <w:r w:rsidRPr="003D4423">
        <w:rPr>
          <w:rFonts w:cs="Arial"/>
          <w:color w:val="auto"/>
        </w:rPr>
        <w:t>Die Hilfsperson</w:t>
      </w:r>
      <w:r w:rsidR="0029271B">
        <w:rPr>
          <w:rFonts w:cs="Arial"/>
          <w:color w:val="auto"/>
        </w:rPr>
        <w:t>/</w:t>
      </w:r>
      <w:r>
        <w:rPr>
          <w:rFonts w:cs="Arial"/>
          <w:color w:val="auto"/>
        </w:rPr>
        <w:t xml:space="preserve">der </w:t>
      </w:r>
      <w:r w:rsidRPr="003D4423">
        <w:rPr>
          <w:rFonts w:cs="Arial"/>
          <w:color w:val="auto"/>
        </w:rPr>
        <w:t>Unterbeauftragter bzw. Subunternehmer des Lieferanten</w:t>
      </w:r>
      <w:r w:rsidR="000C0E48">
        <w:rPr>
          <w:rFonts w:cs="Arial"/>
          <w:color w:val="auto"/>
        </w:rPr>
        <w:t xml:space="preserve"> </w:t>
      </w:r>
      <w:r w:rsidR="0029271B" w:rsidRPr="0029271B">
        <w:rPr>
          <w:rFonts w:cs="Arial"/>
          <w:color w:val="auto"/>
        </w:rPr>
        <w:t xml:space="preserve">und seine Hilfspersonen (Mitarbeitende) </w:t>
      </w:r>
      <w:r>
        <w:rPr>
          <w:rFonts w:cs="Arial"/>
          <w:color w:val="auto"/>
        </w:rPr>
        <w:t>ist/</w:t>
      </w:r>
      <w:r w:rsidR="00C55184" w:rsidRPr="007A252A">
        <w:rPr>
          <w:rFonts w:cs="Arial"/>
          <w:color w:val="auto"/>
        </w:rPr>
        <w:t xml:space="preserve">sind zu strengster Verschwiegenheit über die ihnen im Rahmen der Zusammenarbeit mit der </w:t>
      </w:r>
      <w:r w:rsidR="00DB03BA">
        <w:rPr>
          <w:rFonts w:cs="Arial"/>
          <w:color w:val="auto"/>
        </w:rPr>
        <w:t>VETROPACK</w:t>
      </w:r>
      <w:r w:rsidR="00C55184" w:rsidRPr="007A252A">
        <w:rPr>
          <w:rFonts w:cs="Arial"/>
          <w:color w:val="auto"/>
        </w:rPr>
        <w:t xml:space="preserve"> zur Kenntnis gelangenden Daten und Informationen verpflichtet.</w:t>
      </w:r>
    </w:p>
    <w:p w:rsidR="00C55184" w:rsidRPr="007A252A" w:rsidRDefault="00C55184" w:rsidP="00C55184">
      <w:pPr>
        <w:pStyle w:val="MMEStandard"/>
        <w:rPr>
          <w:rFonts w:cs="Arial"/>
          <w:color w:val="auto"/>
        </w:rPr>
      </w:pPr>
      <w:r w:rsidRPr="007A252A">
        <w:rPr>
          <w:rFonts w:cs="Arial"/>
          <w:color w:val="auto"/>
        </w:rPr>
        <w:t>Die den vorstehenden Geheimhaltungspflichten</w:t>
      </w:r>
      <w:r w:rsidR="000C0E48">
        <w:rPr>
          <w:rFonts w:cs="Arial"/>
          <w:color w:val="auto"/>
        </w:rPr>
        <w:t xml:space="preserve"> </w:t>
      </w:r>
      <w:r w:rsidRPr="007A252A">
        <w:rPr>
          <w:rFonts w:cs="Arial"/>
          <w:color w:val="auto"/>
        </w:rPr>
        <w:t>unterliegenden</w:t>
      </w:r>
      <w:r w:rsidR="000C0E48">
        <w:rPr>
          <w:rFonts w:cs="Arial"/>
          <w:color w:val="auto"/>
        </w:rPr>
        <w:t xml:space="preserve">, oben erwähnten </w:t>
      </w:r>
      <w:r w:rsidRPr="007A252A">
        <w:rPr>
          <w:rFonts w:cs="Arial"/>
          <w:color w:val="auto"/>
        </w:rPr>
        <w:t>Pers</w:t>
      </w:r>
      <w:r w:rsidRPr="007A252A">
        <w:rPr>
          <w:rFonts w:cs="Arial"/>
          <w:color w:val="auto"/>
        </w:rPr>
        <w:t>o</w:t>
      </w:r>
      <w:r w:rsidRPr="007A252A">
        <w:rPr>
          <w:rFonts w:cs="Arial"/>
          <w:color w:val="auto"/>
        </w:rPr>
        <w:t xml:space="preserve">nen sind insbesondere dazu verpflichtet, über die nachgenannten Daten/Informationen, die ihnen in Erfüllung ihres Auftrages oder im Rahmen ihrer Tätigkeit oder </w:t>
      </w:r>
      <w:proofErr w:type="spellStart"/>
      <w:r w:rsidRPr="007A252A">
        <w:rPr>
          <w:rFonts w:cs="Arial"/>
          <w:color w:val="auto"/>
        </w:rPr>
        <w:t>sonstwie</w:t>
      </w:r>
      <w:proofErr w:type="spellEnd"/>
      <w:r w:rsidRPr="007A252A">
        <w:rPr>
          <w:rFonts w:cs="Arial"/>
          <w:color w:val="auto"/>
        </w:rPr>
        <w:t xml:space="preserve"> zur Kenntnis gelangen, strengste Verschwiegenheit zu bewahren:</w:t>
      </w:r>
    </w:p>
    <w:p w:rsidR="00C55184" w:rsidRPr="007A252A" w:rsidRDefault="00C55184" w:rsidP="007A252A">
      <w:pPr>
        <w:pStyle w:val="MMEStandard"/>
        <w:numPr>
          <w:ilvl w:val="0"/>
          <w:numId w:val="24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 xml:space="preserve">über sämtliche Daten/Informationen, die sich auf die Kunden der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beziehen, wie z.B. Personendaten/-informationen, finanzielle und statistische D</w:t>
      </w:r>
      <w:r w:rsidRPr="007A252A">
        <w:rPr>
          <w:rFonts w:cs="Arial"/>
          <w:color w:val="auto"/>
        </w:rPr>
        <w:t>a</w:t>
      </w:r>
      <w:r w:rsidRPr="007A252A">
        <w:rPr>
          <w:rFonts w:cs="Arial"/>
          <w:color w:val="auto"/>
        </w:rPr>
        <w:t>ten/Informationen etc.;</w:t>
      </w:r>
    </w:p>
    <w:p w:rsidR="00C55184" w:rsidRPr="007A252A" w:rsidRDefault="00C55184" w:rsidP="007A252A">
      <w:pPr>
        <w:pStyle w:val="MMEStandard"/>
        <w:numPr>
          <w:ilvl w:val="0"/>
          <w:numId w:val="24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 xml:space="preserve">Betriebs- und Geschäftsgeheimnisse der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>, insbesondere über klass</w:t>
      </w:r>
      <w:r w:rsidRPr="007A252A">
        <w:rPr>
          <w:rFonts w:cs="Arial"/>
          <w:color w:val="auto"/>
        </w:rPr>
        <w:t>i</w:t>
      </w:r>
      <w:r w:rsidRPr="007A252A">
        <w:rPr>
          <w:rFonts w:cs="Arial"/>
          <w:color w:val="auto"/>
        </w:rPr>
        <w:t>fizierte (intern/vertraulich/streng vertraulich) oder als solche erkennbaren D</w:t>
      </w:r>
      <w:r w:rsidRPr="007A252A">
        <w:rPr>
          <w:rFonts w:cs="Arial"/>
          <w:color w:val="auto"/>
        </w:rPr>
        <w:t>a</w:t>
      </w:r>
      <w:r w:rsidRPr="007A252A">
        <w:rPr>
          <w:rFonts w:cs="Arial"/>
          <w:color w:val="auto"/>
        </w:rPr>
        <w:t xml:space="preserve">ten/Informationen, die sich auf die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beziehen, wie z.B. finanzielle und statistische Daten/Informationen und Daten/Informationen über Verfahren, Betriebsmethoden oder sonstiges Know-how der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>;</w:t>
      </w:r>
    </w:p>
    <w:p w:rsidR="00C55184" w:rsidRPr="007A252A" w:rsidRDefault="00C55184" w:rsidP="007A252A">
      <w:pPr>
        <w:pStyle w:val="MMEStandard"/>
        <w:numPr>
          <w:ilvl w:val="0"/>
          <w:numId w:val="24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>über sämtliche Personendaten/-informationen (natürliche und juristische Pers</w:t>
      </w:r>
      <w:r w:rsidRPr="007A252A">
        <w:rPr>
          <w:rFonts w:cs="Arial"/>
          <w:color w:val="auto"/>
        </w:rPr>
        <w:t>o</w:t>
      </w:r>
      <w:r w:rsidRPr="007A252A">
        <w:rPr>
          <w:rFonts w:cs="Arial"/>
          <w:color w:val="auto"/>
        </w:rPr>
        <w:t xml:space="preserve">nen), wie namentlich Personaldaten, Daten von Lieferanten und Beauftragten der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etc.</w:t>
      </w:r>
    </w:p>
    <w:p w:rsidR="00C55184" w:rsidRPr="007A252A" w:rsidRDefault="003D4423" w:rsidP="00C55184">
      <w:pPr>
        <w:pStyle w:val="MMEStandard"/>
        <w:rPr>
          <w:rFonts w:cs="Arial"/>
          <w:color w:val="auto"/>
        </w:rPr>
      </w:pPr>
      <w:r w:rsidRPr="003D4423">
        <w:rPr>
          <w:rFonts w:cs="Arial"/>
          <w:color w:val="auto"/>
        </w:rPr>
        <w:t xml:space="preserve">Die den vorstehenden Geheimhaltungspflichten unterliegenden, oben erwähnten </w:t>
      </w:r>
      <w:proofErr w:type="spellStart"/>
      <w:r w:rsidRPr="003D4423">
        <w:rPr>
          <w:rFonts w:cs="Arial"/>
          <w:color w:val="auto"/>
        </w:rPr>
        <w:t>Perso-nen</w:t>
      </w:r>
      <w:proofErr w:type="spellEnd"/>
      <w:r w:rsidRPr="003D4423">
        <w:rPr>
          <w:rFonts w:cs="Arial"/>
          <w:color w:val="auto"/>
        </w:rPr>
        <w:t xml:space="preserve"> sind </w:t>
      </w:r>
      <w:r w:rsidR="00C55184" w:rsidRPr="007A252A">
        <w:rPr>
          <w:rFonts w:cs="Arial"/>
          <w:color w:val="auto"/>
        </w:rPr>
        <w:t>ferner dazu verpflichtet,</w:t>
      </w:r>
    </w:p>
    <w:p w:rsidR="00C55184" w:rsidRPr="007A252A" w:rsidRDefault="00C55184" w:rsidP="000C0E48">
      <w:pPr>
        <w:pStyle w:val="MMEStandard"/>
        <w:numPr>
          <w:ilvl w:val="0"/>
          <w:numId w:val="26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 xml:space="preserve">ohne vorherige schriftliche, rechtsgültig unterzeichnete Zustimmung der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solche Daten/Informationen, seien sie schriftlich, elektronisch g</w:t>
      </w:r>
      <w:r w:rsidRPr="007A252A">
        <w:rPr>
          <w:rFonts w:cs="Arial"/>
          <w:color w:val="auto"/>
        </w:rPr>
        <w:t>e</w:t>
      </w:r>
      <w:r w:rsidRPr="007A252A">
        <w:rPr>
          <w:rFonts w:cs="Arial"/>
          <w:color w:val="auto"/>
        </w:rPr>
        <w:t xml:space="preserve">speichert oder akustisch wahrgenommen, weder an Dritte weiterzuleiten, noch zu vervielfältigen oder zu einem anderen als dem vorgesehenen Zweck zu benutzen; </w:t>
      </w:r>
    </w:p>
    <w:p w:rsidR="00C55184" w:rsidRPr="007A252A" w:rsidRDefault="00C55184" w:rsidP="000C0E48">
      <w:pPr>
        <w:pStyle w:val="MMEStandard"/>
        <w:numPr>
          <w:ilvl w:val="0"/>
          <w:numId w:val="26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>alle ihnen im Rahmen des Auftrages überlassenen oder von ihnen hergestellten Unterlagen, Listen, schriftliche Dokumente jeder Art, wie Skizzen, Pläne, Zeic</w:t>
      </w:r>
      <w:r w:rsidRPr="007A252A">
        <w:rPr>
          <w:rFonts w:cs="Arial"/>
          <w:color w:val="auto"/>
        </w:rPr>
        <w:t>h</w:t>
      </w:r>
      <w:r w:rsidRPr="007A252A">
        <w:rPr>
          <w:rFonts w:cs="Arial"/>
          <w:color w:val="auto"/>
        </w:rPr>
        <w:t>nungen, Aufnahmen auf Datenträgern jeder Art (mit digitalen oder analogen Au</w:t>
      </w:r>
      <w:r w:rsidRPr="007A252A">
        <w:rPr>
          <w:rFonts w:cs="Arial"/>
          <w:color w:val="auto"/>
        </w:rPr>
        <w:t>f</w:t>
      </w:r>
      <w:r w:rsidRPr="007A252A">
        <w:rPr>
          <w:rFonts w:cs="Arial"/>
          <w:color w:val="auto"/>
        </w:rPr>
        <w:t xml:space="preserve">zeichnungen) etc., seien sie definitiv oder in Entwurfsform, nach Beendigung des </w:t>
      </w:r>
      <w:r w:rsidRPr="007A252A">
        <w:rPr>
          <w:rFonts w:cs="Arial"/>
          <w:color w:val="auto"/>
        </w:rPr>
        <w:lastRenderedPageBreak/>
        <w:t xml:space="preserve">Auftrages der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auf erstes Verlangen zusammen mit einem Überg</w:t>
      </w:r>
      <w:r w:rsidRPr="007A252A">
        <w:rPr>
          <w:rFonts w:cs="Arial"/>
          <w:color w:val="auto"/>
        </w:rPr>
        <w:t>a</w:t>
      </w:r>
      <w:r w:rsidRPr="007A252A">
        <w:rPr>
          <w:rFonts w:cs="Arial"/>
          <w:color w:val="auto"/>
        </w:rPr>
        <w:t xml:space="preserve">beprotokoll herauszugeben oder auf Anordnung der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hin zu vernic</w:t>
      </w:r>
      <w:r w:rsidRPr="007A252A">
        <w:rPr>
          <w:rFonts w:cs="Arial"/>
          <w:color w:val="auto"/>
        </w:rPr>
        <w:t>h</w:t>
      </w:r>
      <w:r w:rsidRPr="007A252A">
        <w:rPr>
          <w:rFonts w:cs="Arial"/>
          <w:color w:val="auto"/>
        </w:rPr>
        <w:t>ten und diese Vernichtung schriftlich zu bestätigen;</w:t>
      </w:r>
    </w:p>
    <w:p w:rsidR="00C55184" w:rsidRPr="007A252A" w:rsidRDefault="00C55184" w:rsidP="00C55184">
      <w:pPr>
        <w:pStyle w:val="MMEStandard"/>
        <w:rPr>
          <w:rFonts w:cs="Arial"/>
          <w:color w:val="auto"/>
        </w:rPr>
      </w:pPr>
      <w:r w:rsidRPr="007A252A">
        <w:rPr>
          <w:rFonts w:cs="Arial"/>
          <w:color w:val="auto"/>
        </w:rPr>
        <w:t xml:space="preserve">Wenn zwischen der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und dem Lieferanten für die Erfüllung des Auftrages mit Hilfe einer Datenleitung ein Remote Access auf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>-Systeme vereinbart ist</w:t>
      </w:r>
      <w:r w:rsidR="000C0E48">
        <w:rPr>
          <w:rFonts w:cs="Arial"/>
          <w:color w:val="auto"/>
        </w:rPr>
        <w:t xml:space="preserve">, </w:t>
      </w:r>
      <w:r w:rsidR="003D4423">
        <w:rPr>
          <w:rFonts w:cs="Arial"/>
          <w:color w:val="auto"/>
        </w:rPr>
        <w:t>so ist/sind die Hilfsperson/</w:t>
      </w:r>
      <w:r w:rsidR="003D4423" w:rsidRPr="003D4423">
        <w:rPr>
          <w:rFonts w:cs="Arial"/>
          <w:color w:val="auto"/>
        </w:rPr>
        <w:t xml:space="preserve">der Unterbeauftragte bzw. Subunternehmer des Lieferanten </w:t>
      </w:r>
      <w:r w:rsidR="003D4423">
        <w:rPr>
          <w:rFonts w:cs="Arial"/>
          <w:color w:val="auto"/>
        </w:rPr>
        <w:t xml:space="preserve">und seine Hilfspersonen </w:t>
      </w:r>
      <w:r w:rsidRPr="007A252A">
        <w:rPr>
          <w:rFonts w:cs="Arial"/>
          <w:color w:val="auto"/>
        </w:rPr>
        <w:t>verpflichtet,</w:t>
      </w:r>
    </w:p>
    <w:p w:rsidR="00C55184" w:rsidRPr="007A252A" w:rsidRDefault="00C55184" w:rsidP="00F34746">
      <w:pPr>
        <w:pStyle w:val="MMEStandard"/>
        <w:numPr>
          <w:ilvl w:val="0"/>
          <w:numId w:val="25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>nur auf solche Daten/Informationen zuzugreifen</w:t>
      </w:r>
      <w:r w:rsidR="00F34746">
        <w:rPr>
          <w:rFonts w:cs="Arial"/>
          <w:color w:val="auto"/>
        </w:rPr>
        <w:t xml:space="preserve"> oder </w:t>
      </w:r>
      <w:r w:rsidR="00F34746" w:rsidRPr="00F34746">
        <w:rPr>
          <w:rFonts w:cs="Arial"/>
          <w:color w:val="auto"/>
        </w:rPr>
        <w:t xml:space="preserve">Daten/Informationen </w:t>
      </w:r>
      <w:r w:rsidR="00F34746">
        <w:rPr>
          <w:rFonts w:cs="Arial"/>
          <w:color w:val="auto"/>
        </w:rPr>
        <w:t xml:space="preserve">nur </w:t>
      </w:r>
      <w:r w:rsidR="00F34746" w:rsidRPr="00F34746">
        <w:rPr>
          <w:rFonts w:cs="Arial"/>
          <w:color w:val="auto"/>
        </w:rPr>
        <w:t>zu kopieren,</w:t>
      </w:r>
      <w:r w:rsidRPr="007A252A">
        <w:rPr>
          <w:rFonts w:cs="Arial"/>
          <w:color w:val="auto"/>
        </w:rPr>
        <w:t xml:space="preserve"> </w:t>
      </w:r>
      <w:r w:rsidR="00F34746" w:rsidRPr="00F34746">
        <w:rPr>
          <w:rFonts w:cs="Arial"/>
          <w:color w:val="auto"/>
        </w:rPr>
        <w:t xml:space="preserve">sofern und soweit dies mit der </w:t>
      </w:r>
      <w:r w:rsidR="00DB03BA">
        <w:rPr>
          <w:rFonts w:cs="Arial"/>
          <w:color w:val="auto"/>
        </w:rPr>
        <w:t>VETROPACK</w:t>
      </w:r>
      <w:r w:rsidR="00F34746">
        <w:rPr>
          <w:rFonts w:cs="Arial"/>
          <w:color w:val="auto"/>
        </w:rPr>
        <w:t xml:space="preserve"> </w:t>
      </w:r>
      <w:r w:rsidRPr="007A252A">
        <w:rPr>
          <w:rFonts w:cs="Arial"/>
          <w:color w:val="auto"/>
        </w:rPr>
        <w:t xml:space="preserve">vereinbart wurde und </w:t>
      </w:r>
      <w:r w:rsidR="003D4423">
        <w:rPr>
          <w:rFonts w:cs="Arial"/>
          <w:color w:val="auto"/>
        </w:rPr>
        <w:t xml:space="preserve">dies </w:t>
      </w:r>
      <w:r w:rsidRPr="007A252A">
        <w:rPr>
          <w:rFonts w:cs="Arial"/>
          <w:color w:val="auto"/>
        </w:rPr>
        <w:t xml:space="preserve">für die Erfüllung des Auftrages erforderlich </w:t>
      </w:r>
      <w:r w:rsidR="003D4423">
        <w:rPr>
          <w:rFonts w:cs="Arial"/>
          <w:color w:val="auto"/>
        </w:rPr>
        <w:t>ist</w:t>
      </w:r>
      <w:r w:rsidRPr="007A252A">
        <w:rPr>
          <w:rFonts w:cs="Arial"/>
          <w:color w:val="auto"/>
        </w:rPr>
        <w:t>;</w:t>
      </w:r>
    </w:p>
    <w:p w:rsidR="00C55184" w:rsidRPr="007A252A" w:rsidRDefault="00C55184" w:rsidP="007A252A">
      <w:pPr>
        <w:pStyle w:val="MMEStandard"/>
        <w:numPr>
          <w:ilvl w:val="0"/>
          <w:numId w:val="25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>auf das System des Lieferanten überspielte und dort gehaltene D</w:t>
      </w:r>
      <w:r w:rsidRPr="007A252A">
        <w:rPr>
          <w:rFonts w:cs="Arial"/>
          <w:color w:val="auto"/>
        </w:rPr>
        <w:t>a</w:t>
      </w:r>
      <w:r w:rsidRPr="007A252A">
        <w:rPr>
          <w:rFonts w:cs="Arial"/>
          <w:color w:val="auto"/>
        </w:rPr>
        <w:t>ten/Informationen nach Abschluss der Arbeit sofort wieder vollständig zu löschen;</w:t>
      </w:r>
    </w:p>
    <w:p w:rsidR="00C55184" w:rsidRPr="007A252A" w:rsidRDefault="00C55184" w:rsidP="000C0E48">
      <w:pPr>
        <w:pStyle w:val="MMEStandard"/>
        <w:numPr>
          <w:ilvl w:val="0"/>
          <w:numId w:val="25"/>
        </w:numPr>
        <w:rPr>
          <w:rFonts w:cs="Arial"/>
          <w:color w:val="auto"/>
        </w:rPr>
      </w:pPr>
      <w:r w:rsidRPr="007A252A">
        <w:rPr>
          <w:rFonts w:cs="Arial"/>
          <w:color w:val="auto"/>
        </w:rPr>
        <w:t>den Zugang zu Daten/Informationen durch angemessene technische und organ</w:t>
      </w:r>
      <w:r w:rsidRPr="007A252A">
        <w:rPr>
          <w:rFonts w:cs="Arial"/>
          <w:color w:val="auto"/>
        </w:rPr>
        <w:t>i</w:t>
      </w:r>
      <w:r w:rsidRPr="007A252A">
        <w:rPr>
          <w:rFonts w:cs="Arial"/>
          <w:color w:val="auto"/>
        </w:rPr>
        <w:t xml:space="preserve">satorische Massnahmen jederzeit vor dem Zugriff durch nicht in die Erfüllung des Vertrages mit der </w:t>
      </w:r>
      <w:r w:rsidR="00DB03BA">
        <w:rPr>
          <w:rFonts w:cs="Arial"/>
          <w:color w:val="auto"/>
        </w:rPr>
        <w:t>VETROPACK</w:t>
      </w:r>
      <w:r w:rsidRPr="007A252A">
        <w:rPr>
          <w:rFonts w:cs="Arial"/>
          <w:color w:val="auto"/>
        </w:rPr>
        <w:t xml:space="preserve"> involvierte Hilfspersonen </w:t>
      </w:r>
      <w:r w:rsidR="000C0E48">
        <w:rPr>
          <w:rFonts w:cs="Arial"/>
          <w:color w:val="auto"/>
        </w:rPr>
        <w:t xml:space="preserve">oder Dritte </w:t>
      </w:r>
      <w:r w:rsidRPr="007A252A">
        <w:rPr>
          <w:rFonts w:cs="Arial"/>
          <w:color w:val="auto"/>
        </w:rPr>
        <w:t xml:space="preserve">zu schützen; dies gilt sowohl für elektronisch wie auch </w:t>
      </w:r>
      <w:proofErr w:type="spellStart"/>
      <w:r w:rsidRPr="007A252A">
        <w:rPr>
          <w:rFonts w:cs="Arial"/>
          <w:color w:val="auto"/>
        </w:rPr>
        <w:t>sonstwie</w:t>
      </w:r>
      <w:proofErr w:type="spellEnd"/>
      <w:r w:rsidRPr="007A252A">
        <w:rPr>
          <w:rFonts w:cs="Arial"/>
          <w:color w:val="auto"/>
        </w:rPr>
        <w:t xml:space="preserve"> (z.B. auf Papier) gespeicherte Daten/Informationen;</w:t>
      </w:r>
    </w:p>
    <w:p w:rsidR="007A252A" w:rsidRPr="007A252A" w:rsidRDefault="000C0E48" w:rsidP="00C55184">
      <w:pPr>
        <w:pStyle w:val="MMEStandard"/>
        <w:rPr>
          <w:rFonts w:cs="Arial"/>
          <w:color w:val="auto"/>
        </w:rPr>
      </w:pPr>
      <w:r>
        <w:rPr>
          <w:rFonts w:cs="Arial"/>
          <w:color w:val="auto"/>
        </w:rPr>
        <w:t>Di</w:t>
      </w:r>
      <w:r w:rsidR="007A252A" w:rsidRPr="007A252A">
        <w:rPr>
          <w:rFonts w:cs="Arial"/>
          <w:color w:val="auto"/>
        </w:rPr>
        <w:t xml:space="preserve">e </w:t>
      </w:r>
      <w:r w:rsidR="003D4423">
        <w:rPr>
          <w:rFonts w:cs="Arial"/>
          <w:color w:val="auto"/>
        </w:rPr>
        <w:t>Geheimhaltungsv</w:t>
      </w:r>
      <w:r w:rsidR="007A252A" w:rsidRPr="007A252A">
        <w:rPr>
          <w:rFonts w:cs="Arial"/>
          <w:color w:val="auto"/>
        </w:rPr>
        <w:t xml:space="preserve">erpflichtung erstreckt sich – soweit anwendbar </w:t>
      </w:r>
      <w:r w:rsidR="00F34746">
        <w:rPr>
          <w:rFonts w:cs="Arial"/>
          <w:color w:val="auto"/>
        </w:rPr>
        <w:t xml:space="preserve">und solange </w:t>
      </w:r>
      <w:r w:rsidR="00DB03BA">
        <w:rPr>
          <w:rFonts w:cs="Arial"/>
          <w:color w:val="auto"/>
        </w:rPr>
        <w:t>VETROPACK</w:t>
      </w:r>
      <w:r w:rsidR="00F34746">
        <w:rPr>
          <w:rFonts w:cs="Arial"/>
          <w:color w:val="auto"/>
        </w:rPr>
        <w:t xml:space="preserve"> ein entsprechendes Interesse an der Geheimhaltung hat - </w:t>
      </w:r>
      <w:r w:rsidR="007A252A" w:rsidRPr="007A252A">
        <w:rPr>
          <w:rFonts w:cs="Arial"/>
          <w:color w:val="auto"/>
        </w:rPr>
        <w:t xml:space="preserve">auch auf die Zeit nach der Beendigung des Vertrags zwischen </w:t>
      </w:r>
      <w:r w:rsidR="00DB03BA">
        <w:rPr>
          <w:rFonts w:cs="Arial"/>
          <w:color w:val="auto"/>
        </w:rPr>
        <w:t>VETROPACK</w:t>
      </w:r>
      <w:r w:rsidR="007A252A" w:rsidRPr="007A252A">
        <w:rPr>
          <w:rFonts w:cs="Arial"/>
          <w:color w:val="auto"/>
        </w:rPr>
        <w:t xml:space="preserve"> und dem LIEFERANTEN.</w:t>
      </w:r>
    </w:p>
    <w:p w:rsidR="00C55184" w:rsidRPr="007A252A" w:rsidRDefault="00C55184" w:rsidP="00C55184">
      <w:pPr>
        <w:pStyle w:val="MMEStandard"/>
        <w:rPr>
          <w:rFonts w:cs="Arial"/>
          <w:color w:val="auto"/>
        </w:rPr>
      </w:pPr>
      <w:r w:rsidRPr="007A252A">
        <w:rPr>
          <w:rFonts w:cs="Arial"/>
          <w:color w:val="auto"/>
        </w:rPr>
        <w:t>Diese Verpflichtung untersteht ausschliesslich dem Schweizer Recht. Ausschliesslicher Gerichtsstand ist</w:t>
      </w:r>
      <w:r w:rsidR="00F34746">
        <w:rPr>
          <w:rFonts w:cs="Arial"/>
          <w:color w:val="auto"/>
        </w:rPr>
        <w:t xml:space="preserve"> Bülach (</w:t>
      </w:r>
      <w:r w:rsidR="00F34746" w:rsidRPr="00F34746">
        <w:rPr>
          <w:rFonts w:cs="Arial"/>
          <w:color w:val="auto"/>
        </w:rPr>
        <w:t>Kanton Zürich</w:t>
      </w:r>
      <w:r w:rsidR="00F34746">
        <w:rPr>
          <w:rFonts w:cs="Arial"/>
          <w:color w:val="auto"/>
        </w:rPr>
        <w:t>)</w:t>
      </w:r>
      <w:r w:rsidRPr="007A252A">
        <w:rPr>
          <w:rFonts w:cs="Arial"/>
          <w:color w:val="auto"/>
        </w:rPr>
        <w:t>.</w:t>
      </w:r>
    </w:p>
    <w:p w:rsidR="00E6092B" w:rsidRDefault="00E6092B" w:rsidP="00F34746">
      <w:pPr>
        <w:pStyle w:val="MMEStandard"/>
        <w:tabs>
          <w:tab w:val="left" w:pos="4536"/>
        </w:tabs>
        <w:rPr>
          <w:rFonts w:cs="Arial"/>
          <w:color w:val="auto"/>
        </w:rPr>
      </w:pPr>
    </w:p>
    <w:p w:rsidR="00C55184" w:rsidRPr="007A252A" w:rsidRDefault="00F34746" w:rsidP="00F34746">
      <w:pPr>
        <w:pStyle w:val="MMEStandard"/>
        <w:tabs>
          <w:tab w:val="left" w:pos="4536"/>
        </w:tabs>
        <w:rPr>
          <w:rFonts w:cs="Arial"/>
          <w:color w:val="auto"/>
        </w:rPr>
      </w:pPr>
      <w:r>
        <w:rPr>
          <w:rFonts w:cs="Arial"/>
          <w:color w:val="auto"/>
        </w:rPr>
        <w:t>Ort, Datum:</w:t>
      </w:r>
      <w:r w:rsidR="00E6092B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 ________________________________</w:t>
      </w:r>
    </w:p>
    <w:p w:rsidR="00B21D1B" w:rsidRPr="00EF06C5" w:rsidRDefault="00EF06C5" w:rsidP="00B21D1B">
      <w:pPr>
        <w:pStyle w:val="MMEStandardFett"/>
        <w:rPr>
          <w:rFonts w:cs="Arial"/>
          <w:caps/>
        </w:rPr>
      </w:pPr>
      <w:r w:rsidRPr="00EF06C5">
        <w:rPr>
          <w:rFonts w:cs="Arial"/>
          <w:caps/>
        </w:rPr>
        <w:t>Unterschrift</w:t>
      </w:r>
    </w:p>
    <w:tbl>
      <w:tblPr>
        <w:tblStyle w:val="Tabellenraster"/>
        <w:tblW w:w="8732" w:type="dxa"/>
        <w:tblLayout w:type="fixed"/>
        <w:tblLook w:val="04A0" w:firstRow="1" w:lastRow="0" w:firstColumn="1" w:lastColumn="0" w:noHBand="0" w:noVBand="1"/>
      </w:tblPr>
      <w:tblGrid>
        <w:gridCol w:w="4139"/>
        <w:gridCol w:w="454"/>
        <w:gridCol w:w="4139"/>
      </w:tblGrid>
      <w:tr w:rsidR="00B21D1B" w:rsidRPr="007A252A" w:rsidTr="00B21D1B">
        <w:trPr>
          <w:cantSplit/>
          <w:trHeight w:val="57"/>
        </w:trPr>
        <w:tc>
          <w:tcPr>
            <w:tcW w:w="4139" w:type="dxa"/>
            <w:tcBorders>
              <w:bottom w:val="single" w:sz="8" w:space="0" w:color="auto"/>
            </w:tcBorders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</w:tc>
        <w:tc>
          <w:tcPr>
            <w:tcW w:w="454" w:type="dxa"/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</w:tc>
        <w:tc>
          <w:tcPr>
            <w:tcW w:w="4139" w:type="dxa"/>
            <w:tcBorders>
              <w:bottom w:val="single" w:sz="8" w:space="0" w:color="auto"/>
            </w:tcBorders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</w:tc>
      </w:tr>
      <w:tr w:rsidR="00B21D1B" w:rsidRPr="007A252A" w:rsidTr="00B21D1B">
        <w:trPr>
          <w:cantSplit/>
          <w:trHeight w:val="57"/>
        </w:trPr>
        <w:tc>
          <w:tcPr>
            <w:tcW w:w="4139" w:type="dxa"/>
            <w:tcBorders>
              <w:top w:val="single" w:sz="8" w:space="0" w:color="auto"/>
            </w:tcBorders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  <w:p w:rsidR="00B21D1B" w:rsidRPr="007A252A" w:rsidRDefault="00B21D1B" w:rsidP="00B21D1B">
            <w:pPr>
              <w:pStyle w:val="MMEStandardohneAbstand"/>
              <w:rPr>
                <w:rFonts w:cs="Arial"/>
              </w:rPr>
            </w:pPr>
            <w:r w:rsidRPr="007A25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7A252A">
              <w:rPr>
                <w:rFonts w:cs="Arial"/>
              </w:rPr>
              <w:instrText xml:space="preserve"> FORMTEXT </w:instrText>
            </w:r>
            <w:r w:rsidRPr="007A252A">
              <w:rPr>
                <w:rFonts w:cs="Arial"/>
              </w:rPr>
            </w:r>
            <w:r w:rsidRPr="007A252A">
              <w:rPr>
                <w:rFonts w:cs="Arial"/>
              </w:rPr>
              <w:fldChar w:fldCharType="separate"/>
            </w:r>
            <w:r w:rsidR="002A32C2" w:rsidRPr="007A252A">
              <w:rPr>
                <w:rFonts w:cs="Arial"/>
                <w:noProof/>
              </w:rPr>
              <w:t>Vorname Name</w:t>
            </w:r>
            <w:r w:rsidRPr="007A252A">
              <w:rPr>
                <w:rFonts w:cs="Arial"/>
              </w:rPr>
              <w:fldChar w:fldCharType="end"/>
            </w:r>
          </w:p>
          <w:p w:rsidR="00B21D1B" w:rsidRPr="007A252A" w:rsidRDefault="00B21D1B" w:rsidP="00B21D1B">
            <w:pPr>
              <w:pStyle w:val="MMEStandardohneAbstand"/>
              <w:rPr>
                <w:rFonts w:cs="Arial"/>
              </w:rPr>
            </w:pPr>
            <w:r w:rsidRPr="007A25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7A252A">
              <w:rPr>
                <w:rFonts w:cs="Arial"/>
              </w:rPr>
              <w:instrText xml:space="preserve"> FORMTEXT </w:instrText>
            </w:r>
            <w:r w:rsidRPr="007A252A">
              <w:rPr>
                <w:rFonts w:cs="Arial"/>
              </w:rPr>
            </w:r>
            <w:r w:rsidRPr="007A252A">
              <w:rPr>
                <w:rFonts w:cs="Arial"/>
              </w:rPr>
              <w:fldChar w:fldCharType="separate"/>
            </w:r>
            <w:r w:rsidR="002A32C2" w:rsidRPr="007A252A">
              <w:rPr>
                <w:rFonts w:cs="Arial"/>
                <w:noProof/>
              </w:rPr>
              <w:t>Funktion</w:t>
            </w:r>
            <w:r w:rsidRPr="007A252A">
              <w:rPr>
                <w:rFonts w:cs="Arial"/>
              </w:rPr>
              <w:fldChar w:fldCharType="end"/>
            </w:r>
          </w:p>
        </w:tc>
        <w:tc>
          <w:tcPr>
            <w:tcW w:w="454" w:type="dxa"/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</w:tc>
        <w:tc>
          <w:tcPr>
            <w:tcW w:w="4139" w:type="dxa"/>
            <w:tcBorders>
              <w:top w:val="single" w:sz="8" w:space="0" w:color="auto"/>
            </w:tcBorders>
          </w:tcPr>
          <w:p w:rsidR="00B21D1B" w:rsidRPr="007A252A" w:rsidRDefault="00B21D1B" w:rsidP="003E4681">
            <w:pPr>
              <w:pStyle w:val="MMEStandardohneAbstand"/>
              <w:rPr>
                <w:rFonts w:cs="Arial"/>
              </w:rPr>
            </w:pPr>
          </w:p>
          <w:p w:rsidR="00B21D1B" w:rsidRPr="007A252A" w:rsidRDefault="00B21D1B" w:rsidP="00B21D1B">
            <w:pPr>
              <w:pStyle w:val="MMEStandardohneAbstand"/>
              <w:rPr>
                <w:rFonts w:cs="Arial"/>
              </w:rPr>
            </w:pPr>
            <w:r w:rsidRPr="007A25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7A252A">
              <w:rPr>
                <w:rFonts w:cs="Arial"/>
              </w:rPr>
              <w:instrText xml:space="preserve"> FORMTEXT </w:instrText>
            </w:r>
            <w:r w:rsidRPr="007A252A">
              <w:rPr>
                <w:rFonts w:cs="Arial"/>
              </w:rPr>
            </w:r>
            <w:r w:rsidRPr="007A252A">
              <w:rPr>
                <w:rFonts w:cs="Arial"/>
              </w:rPr>
              <w:fldChar w:fldCharType="separate"/>
            </w:r>
            <w:r w:rsidR="002A32C2" w:rsidRPr="007A252A">
              <w:rPr>
                <w:rFonts w:cs="Arial"/>
                <w:noProof/>
              </w:rPr>
              <w:t>Vorname Name</w:t>
            </w:r>
            <w:r w:rsidRPr="007A252A">
              <w:rPr>
                <w:rFonts w:cs="Arial"/>
              </w:rPr>
              <w:fldChar w:fldCharType="end"/>
            </w:r>
          </w:p>
          <w:p w:rsidR="00B21D1B" w:rsidRPr="007A252A" w:rsidRDefault="00B21D1B" w:rsidP="00B21D1B">
            <w:pPr>
              <w:pStyle w:val="MMEStandardohneAbstand"/>
              <w:rPr>
                <w:rFonts w:cs="Arial"/>
              </w:rPr>
            </w:pPr>
            <w:r w:rsidRPr="007A25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7A252A">
              <w:rPr>
                <w:rFonts w:cs="Arial"/>
              </w:rPr>
              <w:instrText xml:space="preserve"> FORMTEXT </w:instrText>
            </w:r>
            <w:r w:rsidRPr="007A252A">
              <w:rPr>
                <w:rFonts w:cs="Arial"/>
              </w:rPr>
            </w:r>
            <w:r w:rsidRPr="007A252A">
              <w:rPr>
                <w:rFonts w:cs="Arial"/>
              </w:rPr>
              <w:fldChar w:fldCharType="separate"/>
            </w:r>
            <w:r w:rsidR="002A32C2" w:rsidRPr="007A252A">
              <w:rPr>
                <w:rFonts w:cs="Arial"/>
                <w:noProof/>
              </w:rPr>
              <w:t>Funktion</w:t>
            </w:r>
            <w:r w:rsidRPr="007A252A">
              <w:rPr>
                <w:rFonts w:cs="Arial"/>
              </w:rPr>
              <w:fldChar w:fldCharType="end"/>
            </w:r>
          </w:p>
        </w:tc>
      </w:tr>
    </w:tbl>
    <w:p w:rsidR="005F2161" w:rsidRDefault="005F2161" w:rsidP="00F34746">
      <w:pPr>
        <w:pStyle w:val="MMEStandardohneAbstand"/>
      </w:pPr>
    </w:p>
    <w:sectPr w:rsidR="005F2161" w:rsidSect="00F34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418" w:right="1588" w:bottom="1134" w:left="1588" w:header="8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02" w:rsidRDefault="005F2502" w:rsidP="00C73C90">
      <w:pPr>
        <w:pStyle w:val="99Endnotenabstand"/>
      </w:pPr>
    </w:p>
  </w:endnote>
  <w:endnote w:type="continuationSeparator" w:id="0">
    <w:p w:rsidR="005F2502" w:rsidRDefault="005F2502" w:rsidP="00C73C90">
      <w:pPr>
        <w:pStyle w:val="99Endnotenabstand"/>
      </w:pPr>
    </w:p>
  </w:endnote>
  <w:endnote w:type="continuationNotice" w:id="1">
    <w:p w:rsidR="005F2502" w:rsidRPr="00C73C90" w:rsidRDefault="005F2502">
      <w:pPr>
        <w:spacing w:line="240" w:lineRule="auto"/>
        <w:rPr>
          <w:rStyle w:val="Endnotenzeiche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2B" w:rsidRDefault="00E609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horzAnchor="page" w:tblpX="9385" w:tblpY="16030"/>
      <w:tblW w:w="1134" w:type="dxa"/>
      <w:tblLayout w:type="fixed"/>
      <w:tblLook w:val="04A0" w:firstRow="1" w:lastRow="0" w:firstColumn="1" w:lastColumn="0" w:noHBand="0" w:noVBand="1"/>
    </w:tblPr>
    <w:tblGrid>
      <w:gridCol w:w="1134"/>
    </w:tblGrid>
    <w:tr w:rsidR="00607FCC" w:rsidTr="0079750D">
      <w:trPr>
        <w:cantSplit/>
        <w:trHeight w:hRule="exact" w:val="284"/>
      </w:trPr>
      <w:tc>
        <w:tcPr>
          <w:tcW w:w="1134" w:type="dxa"/>
          <w:vAlign w:val="bottom"/>
        </w:tcPr>
        <w:p w:rsidR="00607FCC" w:rsidRDefault="00607FCC" w:rsidP="0079750D">
          <w:pPr>
            <w:pStyle w:val="99Paginarechts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01559">
            <w:rPr>
              <w:noProof/>
            </w:rPr>
            <w:t>2</w:t>
          </w:r>
          <w:r>
            <w:fldChar w:fldCharType="end"/>
          </w:r>
          <w:r>
            <w:t xml:space="preserve"> | </w:t>
          </w:r>
          <w:fldSimple w:instr=" NUMPAGES  \* Arabic  \* MERGEFORMAT ">
            <w:r w:rsidR="00C01559">
              <w:rPr>
                <w:noProof/>
              </w:rPr>
              <w:t>2</w:t>
            </w:r>
          </w:fldSimple>
        </w:p>
      </w:tc>
    </w:tr>
  </w:tbl>
  <w:p w:rsidR="00607FCC" w:rsidRPr="00CA6423" w:rsidRDefault="00C01559" w:rsidP="0019246D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84394B">
      <w:rPr>
        <w:noProof/>
      </w:rPr>
      <w:t>Anhang B - Geheimhaltungsvereinbarung Hilfspersonen_Beigezogene Dritte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horzAnchor="page" w:tblpX="9385" w:tblpY="16030"/>
      <w:tblW w:w="1134" w:type="dxa"/>
      <w:tblLayout w:type="fixed"/>
      <w:tblLook w:val="04A0" w:firstRow="1" w:lastRow="0" w:firstColumn="1" w:lastColumn="0" w:noHBand="0" w:noVBand="1"/>
    </w:tblPr>
    <w:tblGrid>
      <w:gridCol w:w="1134"/>
    </w:tblGrid>
    <w:tr w:rsidR="00607FCC" w:rsidRPr="00187D4A" w:rsidTr="0079750D">
      <w:trPr>
        <w:cantSplit/>
        <w:trHeight w:hRule="exact" w:val="284"/>
      </w:trPr>
      <w:tc>
        <w:tcPr>
          <w:tcW w:w="1134" w:type="dxa"/>
          <w:vAlign w:val="bottom"/>
        </w:tcPr>
        <w:p w:rsidR="00607FCC" w:rsidRPr="00187D4A" w:rsidRDefault="00607FCC" w:rsidP="0079750D">
          <w:pPr>
            <w:pStyle w:val="99Paginarechts"/>
          </w:pPr>
          <w:r w:rsidRPr="00187D4A">
            <w:fldChar w:fldCharType="begin"/>
          </w:r>
          <w:r w:rsidRPr="00187D4A">
            <w:instrText xml:space="preserve"> IF </w:instrText>
          </w:r>
          <w:r w:rsidRPr="00187D4A">
            <w:fldChar w:fldCharType="begin"/>
          </w:r>
          <w:r w:rsidRPr="00187D4A">
            <w:instrText xml:space="preserve"> PAGE </w:instrText>
          </w:r>
          <w:r w:rsidRPr="00187D4A">
            <w:fldChar w:fldCharType="separate"/>
          </w:r>
          <w:r w:rsidR="00C55184">
            <w:rPr>
              <w:noProof/>
            </w:rPr>
            <w:instrText>1</w:instrText>
          </w:r>
          <w:r w:rsidRPr="00187D4A">
            <w:fldChar w:fldCharType="end"/>
          </w:r>
          <w:r w:rsidRPr="00187D4A">
            <w:instrText xml:space="preserve"> = </w:instrText>
          </w:r>
          <w:fldSimple w:instr=" NUMPAGES ">
            <w:r w:rsidR="00C55184">
              <w:rPr>
                <w:noProof/>
              </w:rPr>
              <w:instrText>7</w:instrText>
            </w:r>
          </w:fldSimple>
          <w:r w:rsidRPr="00187D4A">
            <w:instrText xml:space="preserve"> "  " "</w:instrText>
          </w:r>
          <w:r w:rsidRPr="00187D4A">
            <w:fldChar w:fldCharType="begin"/>
          </w:r>
          <w:r w:rsidRPr="00187D4A">
            <w:instrText xml:space="preserve"> PAGE  \* Arabic  \* MERGEFORMAT </w:instrText>
          </w:r>
          <w:r w:rsidRPr="00187D4A">
            <w:fldChar w:fldCharType="separate"/>
          </w:r>
          <w:r w:rsidR="00C55184">
            <w:rPr>
              <w:noProof/>
            </w:rPr>
            <w:instrText>1</w:instrText>
          </w:r>
          <w:r w:rsidRPr="00187D4A">
            <w:fldChar w:fldCharType="end"/>
          </w:r>
          <w:r w:rsidRPr="00187D4A">
            <w:instrText xml:space="preserve"> | </w:instrText>
          </w:r>
          <w:fldSimple w:instr=" NUMPAGES  \* Arabic  \* MERGEFORMAT ">
            <w:r w:rsidR="00C55184">
              <w:rPr>
                <w:noProof/>
              </w:rPr>
              <w:instrText>7</w:instrText>
            </w:r>
          </w:fldSimple>
          <w:r w:rsidRPr="00187D4A">
            <w:instrText xml:space="preserve">" \* MERGEFORMAT </w:instrText>
          </w:r>
          <w:r w:rsidRPr="00187D4A">
            <w:fldChar w:fldCharType="separate"/>
          </w:r>
          <w:r w:rsidR="00C55184">
            <w:rPr>
              <w:noProof/>
            </w:rPr>
            <w:t>1</w:t>
          </w:r>
          <w:r w:rsidR="00C55184" w:rsidRPr="00187D4A">
            <w:rPr>
              <w:noProof/>
            </w:rPr>
            <w:t xml:space="preserve"> | </w:t>
          </w:r>
          <w:r w:rsidR="00C55184">
            <w:rPr>
              <w:noProof/>
            </w:rPr>
            <w:t>7</w:t>
          </w:r>
          <w:r w:rsidRPr="00187D4A">
            <w:fldChar w:fldCharType="end"/>
          </w:r>
        </w:p>
      </w:tc>
    </w:tr>
  </w:tbl>
  <w:p w:rsidR="00607FCC" w:rsidRPr="00B94BA5" w:rsidRDefault="00B10B55" w:rsidP="00B10B55">
    <w:pPr>
      <w:pStyle w:val="Fuzeile"/>
    </w:pPr>
    <w:r w:rsidRPr="00B10B55">
      <w:t>mme_vertrag_d_l01.dotm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02" w:rsidRPr="00C73C90" w:rsidRDefault="005F2502" w:rsidP="00C73C90">
      <w:pPr>
        <w:pStyle w:val="99Fussnotenlinie"/>
      </w:pPr>
    </w:p>
  </w:footnote>
  <w:footnote w:type="continuationSeparator" w:id="0">
    <w:p w:rsidR="005F2502" w:rsidRDefault="005F2502" w:rsidP="00C73C90">
      <w:pPr>
        <w:pStyle w:val="99Fussnotenlinie"/>
      </w:pPr>
    </w:p>
  </w:footnote>
  <w:footnote w:type="continuationNotice" w:id="1">
    <w:p w:rsidR="005F2502" w:rsidRDefault="005F2502" w:rsidP="00C73C9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2B" w:rsidRDefault="00E609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2B" w:rsidRDefault="00E609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2B" w:rsidRDefault="00E609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E4"/>
    <w:multiLevelType w:val="multilevel"/>
    <w:tmpl w:val="9A066082"/>
    <w:numStyleLink w:val="MMEAufzhlung"/>
  </w:abstractNum>
  <w:abstractNum w:abstractNumId="1">
    <w:nsid w:val="080C7588"/>
    <w:multiLevelType w:val="multilevel"/>
    <w:tmpl w:val="A296EA02"/>
    <w:numStyleLink w:val="MMEPunkt-"/>
  </w:abstractNum>
  <w:abstractNum w:abstractNumId="2">
    <w:nsid w:val="0B7D7C21"/>
    <w:multiLevelType w:val="multilevel"/>
    <w:tmpl w:val="0706AC96"/>
    <w:styleLink w:val="MMEAufzhlung-"/>
    <w:lvl w:ilvl="0">
      <w:start w:val="1"/>
      <w:numFmt w:val="decimal"/>
      <w:pStyle w:val="Aufzhlung0-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Aufzhlung1-"/>
      <w:lvlText w:val="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Restart w:val="0"/>
      <w:pStyle w:val="Aufzhlung2-"/>
      <w:lvlText w:val="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bullet"/>
      <w:lvlRestart w:val="0"/>
      <w:pStyle w:val="Aufzhlung3-"/>
      <w:lvlText w:val=""/>
      <w:lvlJc w:val="left"/>
      <w:pPr>
        <w:tabs>
          <w:tab w:val="num" w:pos="1843"/>
        </w:tabs>
        <w:ind w:left="2410" w:hanging="567"/>
      </w:pPr>
      <w:rPr>
        <w:rFonts w:ascii="Symbol" w:hAnsi="Symbol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BB71418"/>
    <w:multiLevelType w:val="multilevel"/>
    <w:tmpl w:val="0706AC96"/>
    <w:numStyleLink w:val="MMEAufzhlung-"/>
  </w:abstractNum>
  <w:abstractNum w:abstractNumId="4">
    <w:nsid w:val="0BE45ED2"/>
    <w:multiLevelType w:val="multilevel"/>
    <w:tmpl w:val="C34CC44C"/>
    <w:numStyleLink w:val="MMERechtsbegehren"/>
  </w:abstractNum>
  <w:abstractNum w:abstractNumId="5">
    <w:nsid w:val="0D4B2E32"/>
    <w:multiLevelType w:val="multilevel"/>
    <w:tmpl w:val="C34CC44C"/>
    <w:styleLink w:val="MMERechtsbegehren"/>
    <w:lvl w:ilvl="0">
      <w:start w:val="1"/>
      <w:numFmt w:val="decimal"/>
      <w:pStyle w:val="Rechtsbegehren1"/>
      <w:lvlText w:val="&quot;%1."/>
      <w:lvlJc w:val="righ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2"/>
      <w:numFmt w:val="decimal"/>
      <w:pStyle w:val="Rechtsbegehren2"/>
      <w:lvlText w:val="%2."/>
      <w:lvlJc w:val="righ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E644858"/>
    <w:multiLevelType w:val="multilevel"/>
    <w:tmpl w:val="AB1CEF60"/>
    <w:lvl w:ilvl="0">
      <w:start w:val="32"/>
      <w:numFmt w:val="decimal"/>
      <w:lvlRestart w:val="0"/>
      <w:lvlText w:val="Beilage %1"/>
      <w:lvlJc w:val="left"/>
      <w:pPr>
        <w:tabs>
          <w:tab w:val="num" w:pos="1417"/>
        </w:tabs>
        <w:ind w:left="1417" w:hanging="141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7">
    <w:nsid w:val="12545E48"/>
    <w:multiLevelType w:val="multilevel"/>
    <w:tmpl w:val="2000EF7E"/>
    <w:lvl w:ilvl="0">
      <w:start w:val="1"/>
      <w:numFmt w:val="decimal"/>
      <w:lvlRestart w:val="0"/>
      <w:lvlText w:val="Beilage %1"/>
      <w:lvlJc w:val="left"/>
      <w:pPr>
        <w:tabs>
          <w:tab w:val="num" w:pos="1417"/>
        </w:tabs>
        <w:ind w:left="1417" w:hanging="141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8">
    <w:nsid w:val="136E1F7D"/>
    <w:multiLevelType w:val="multilevel"/>
    <w:tmpl w:val="0282B282"/>
    <w:numStyleLink w:val="MMENummerierung-"/>
  </w:abstractNum>
  <w:abstractNum w:abstractNumId="9">
    <w:nsid w:val="14815B22"/>
    <w:multiLevelType w:val="multilevel"/>
    <w:tmpl w:val="0282B282"/>
    <w:styleLink w:val="MMENummerierung-"/>
    <w:lvl w:ilvl="0">
      <w:start w:val="1"/>
      <w:numFmt w:val="decimal"/>
      <w:pStyle w:val="Num0-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1-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um2-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3-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Num4-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17D44CA8"/>
    <w:multiLevelType w:val="multilevel"/>
    <w:tmpl w:val="D424FCB4"/>
    <w:lvl w:ilvl="0">
      <w:start w:val="3621"/>
      <w:numFmt w:val="decimal"/>
      <w:lvlRestart w:val="0"/>
      <w:lvlText w:val="Beilage %1"/>
      <w:lvlJc w:val="left"/>
      <w:pPr>
        <w:tabs>
          <w:tab w:val="num" w:pos="1417"/>
        </w:tabs>
        <w:ind w:left="1417" w:hanging="141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1">
    <w:nsid w:val="18081366"/>
    <w:multiLevelType w:val="hybridMultilevel"/>
    <w:tmpl w:val="DB40D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F79C1"/>
    <w:multiLevelType w:val="hybridMultilevel"/>
    <w:tmpl w:val="C81A22C2"/>
    <w:lvl w:ilvl="0" w:tplc="A774796C">
      <w:start w:val="1"/>
      <w:numFmt w:val="upperLetter"/>
      <w:pStyle w:val="BOInhaltsverzeichnisUntertite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6428F"/>
    <w:multiLevelType w:val="multilevel"/>
    <w:tmpl w:val="EF24B934"/>
    <w:styleLink w:val="MMEPunkt"/>
    <w:lvl w:ilvl="0">
      <w:start w:val="1"/>
      <w:numFmt w:val="bullet"/>
      <w:pStyle w:val="Punkt0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pStyle w:val="Punkt1"/>
      <w:lvlText w:val="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pStyle w:val="Punkt2"/>
      <w:lvlText w:val=""/>
      <w:lvlJc w:val="left"/>
      <w:pPr>
        <w:tabs>
          <w:tab w:val="num" w:pos="1843"/>
        </w:tabs>
        <w:ind w:left="1843" w:hanging="567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bullet"/>
      <w:pStyle w:val="Punkt3"/>
      <w:lvlText w:val=""/>
      <w:lvlJc w:val="left"/>
      <w:pPr>
        <w:tabs>
          <w:tab w:val="num" w:pos="2410"/>
        </w:tabs>
        <w:ind w:left="2410" w:hanging="567"/>
      </w:pPr>
      <w:rPr>
        <w:rFonts w:ascii="Wingdings" w:hAnsi="Wingdings" w:hint="default"/>
        <w:color w:val="808080" w:themeColor="background1" w:themeShade="8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1C3D15AF"/>
    <w:multiLevelType w:val="multilevel"/>
    <w:tmpl w:val="E25090FC"/>
    <w:styleLink w:val="MMENummerierung"/>
    <w:lvl w:ilvl="0">
      <w:start w:val="1"/>
      <w:numFmt w:val="decimal"/>
      <w:pStyle w:val="Num0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um2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3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Num4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1276" w:hanging="127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276" w:hanging="12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1276" w:hanging="12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1276" w:hanging="1276"/>
      </w:pPr>
      <w:rPr>
        <w:rFonts w:hint="default"/>
      </w:rPr>
    </w:lvl>
  </w:abstractNum>
  <w:abstractNum w:abstractNumId="15">
    <w:nsid w:val="2AC74318"/>
    <w:multiLevelType w:val="multilevel"/>
    <w:tmpl w:val="A296EA02"/>
    <w:styleLink w:val="MMEPunkt-"/>
    <w:lvl w:ilvl="0">
      <w:start w:val="1"/>
      <w:numFmt w:val="bullet"/>
      <w:pStyle w:val="Punkt0-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pStyle w:val="Punkt1-"/>
      <w:lvlText w:val="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pStyle w:val="Punkt2-"/>
      <w:lvlText w:val=""/>
      <w:lvlJc w:val="left"/>
      <w:pPr>
        <w:tabs>
          <w:tab w:val="num" w:pos="1843"/>
        </w:tabs>
        <w:ind w:left="1843" w:hanging="567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bullet"/>
      <w:pStyle w:val="Punkt3-"/>
      <w:lvlText w:val=""/>
      <w:lvlJc w:val="left"/>
      <w:pPr>
        <w:tabs>
          <w:tab w:val="num" w:pos="2410"/>
        </w:tabs>
        <w:ind w:left="2410" w:hanging="567"/>
      </w:pPr>
      <w:rPr>
        <w:rFonts w:ascii="Wingdings" w:hAnsi="Wingdings" w:hint="default"/>
        <w:color w:val="808080" w:themeColor="background1" w:themeShade="8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FAC0E5A"/>
    <w:multiLevelType w:val="multilevel"/>
    <w:tmpl w:val="E5DCD540"/>
    <w:styleLink w:val="MMEberschrift"/>
    <w:lvl w:ilvl="0">
      <w:start w:val="1"/>
      <w:numFmt w:val="upperRoman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427A73D9"/>
    <w:multiLevelType w:val="multilevel"/>
    <w:tmpl w:val="E25090FC"/>
    <w:numStyleLink w:val="MMENummerierung"/>
  </w:abstractNum>
  <w:abstractNum w:abstractNumId="18">
    <w:nsid w:val="48EB2BFD"/>
    <w:multiLevelType w:val="hybridMultilevel"/>
    <w:tmpl w:val="ECE0D3E8"/>
    <w:lvl w:ilvl="0" w:tplc="0A1E9AEA">
      <w:start w:val="1"/>
      <w:numFmt w:val="upperLetter"/>
      <w:lvlText w:val="Beilag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2760" w:hanging="360"/>
      </w:pPr>
    </w:lvl>
    <w:lvl w:ilvl="2" w:tplc="0807001B" w:tentative="1">
      <w:start w:val="1"/>
      <w:numFmt w:val="lowerRoman"/>
      <w:lvlText w:val="%3."/>
      <w:lvlJc w:val="right"/>
      <w:pPr>
        <w:ind w:left="3480" w:hanging="180"/>
      </w:pPr>
    </w:lvl>
    <w:lvl w:ilvl="3" w:tplc="0807000F" w:tentative="1">
      <w:start w:val="1"/>
      <w:numFmt w:val="decimal"/>
      <w:lvlText w:val="%4."/>
      <w:lvlJc w:val="left"/>
      <w:pPr>
        <w:ind w:left="4200" w:hanging="360"/>
      </w:pPr>
    </w:lvl>
    <w:lvl w:ilvl="4" w:tplc="08070019" w:tentative="1">
      <w:start w:val="1"/>
      <w:numFmt w:val="lowerLetter"/>
      <w:lvlText w:val="%5."/>
      <w:lvlJc w:val="left"/>
      <w:pPr>
        <w:ind w:left="4920" w:hanging="360"/>
      </w:pPr>
    </w:lvl>
    <w:lvl w:ilvl="5" w:tplc="0807001B" w:tentative="1">
      <w:start w:val="1"/>
      <w:numFmt w:val="lowerRoman"/>
      <w:lvlText w:val="%6."/>
      <w:lvlJc w:val="right"/>
      <w:pPr>
        <w:ind w:left="5640" w:hanging="180"/>
      </w:pPr>
    </w:lvl>
    <w:lvl w:ilvl="6" w:tplc="0807000F" w:tentative="1">
      <w:start w:val="1"/>
      <w:numFmt w:val="decimal"/>
      <w:lvlText w:val="%7."/>
      <w:lvlJc w:val="left"/>
      <w:pPr>
        <w:ind w:left="6360" w:hanging="360"/>
      </w:pPr>
    </w:lvl>
    <w:lvl w:ilvl="7" w:tplc="08070019" w:tentative="1">
      <w:start w:val="1"/>
      <w:numFmt w:val="lowerLetter"/>
      <w:lvlText w:val="%8."/>
      <w:lvlJc w:val="left"/>
      <w:pPr>
        <w:ind w:left="7080" w:hanging="360"/>
      </w:pPr>
    </w:lvl>
    <w:lvl w:ilvl="8" w:tplc="0807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4EE853CC"/>
    <w:multiLevelType w:val="multilevel"/>
    <w:tmpl w:val="EF24B934"/>
    <w:numStyleLink w:val="MMEPunkt"/>
  </w:abstractNum>
  <w:abstractNum w:abstractNumId="20">
    <w:nsid w:val="54A62CB1"/>
    <w:multiLevelType w:val="hybridMultilevel"/>
    <w:tmpl w:val="96B4E9D2"/>
    <w:lvl w:ilvl="0" w:tplc="C1206C16">
      <w:start w:val="1"/>
      <w:numFmt w:val="decimal"/>
      <w:pStyle w:val="Randziffer"/>
      <w:lvlText w:val="%1"/>
      <w:lvlJc w:val="right"/>
      <w:pPr>
        <w:tabs>
          <w:tab w:val="num" w:pos="0"/>
        </w:tabs>
        <w:ind w:left="0" w:hanging="142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D081E"/>
    <w:multiLevelType w:val="multilevel"/>
    <w:tmpl w:val="40D0F04E"/>
    <w:lvl w:ilvl="0">
      <w:start w:val="1"/>
      <w:numFmt w:val="decimal"/>
      <w:lvlRestart w:val="0"/>
      <w:lvlText w:val="Beilage %1"/>
      <w:lvlJc w:val="left"/>
      <w:pPr>
        <w:tabs>
          <w:tab w:val="num" w:pos="1417"/>
        </w:tabs>
        <w:ind w:left="1417" w:hanging="141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2">
    <w:nsid w:val="6905370B"/>
    <w:multiLevelType w:val="hybridMultilevel"/>
    <w:tmpl w:val="A0AED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67F6B"/>
    <w:multiLevelType w:val="multilevel"/>
    <w:tmpl w:val="9A066082"/>
    <w:styleLink w:val="MMEAufzhlung"/>
    <w:lvl w:ilvl="0">
      <w:start w:val="1"/>
      <w:numFmt w:val="decimal"/>
      <w:pStyle w:val="Aufzhlung0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Aufzhlung1"/>
      <w:lvlText w:val="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Restart w:val="0"/>
      <w:pStyle w:val="Aufzhlung2"/>
      <w:lvlText w:val="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bullet"/>
      <w:lvlRestart w:val="0"/>
      <w:pStyle w:val="Aufzhlung3"/>
      <w:lvlText w:val=""/>
      <w:lvlJc w:val="left"/>
      <w:pPr>
        <w:tabs>
          <w:tab w:val="num" w:pos="2410"/>
        </w:tabs>
        <w:ind w:left="2410" w:hanging="567"/>
      </w:pPr>
      <w:rPr>
        <w:rFonts w:ascii="Symbol" w:hAnsi="Symbol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33B7BB8"/>
    <w:multiLevelType w:val="hybridMultilevel"/>
    <w:tmpl w:val="4F6433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E24CA"/>
    <w:multiLevelType w:val="multilevel"/>
    <w:tmpl w:val="E5DCD540"/>
    <w:numStyleLink w:val="MMEberschrift"/>
  </w:abstractNum>
  <w:num w:numId="1">
    <w:abstractNumId w:val="23"/>
  </w:num>
  <w:num w:numId="2">
    <w:abstractNumId w:val="2"/>
  </w:num>
  <w:num w:numId="3">
    <w:abstractNumId w:val="13"/>
  </w:num>
  <w:num w:numId="4">
    <w:abstractNumId w:val="15"/>
  </w:num>
  <w:num w:numId="5">
    <w:abstractNumId w:val="16"/>
  </w:num>
  <w:num w:numId="6">
    <w:abstractNumId w:val="20"/>
  </w:num>
  <w:num w:numId="7">
    <w:abstractNumId w:val="1"/>
  </w:num>
  <w:num w:numId="8">
    <w:abstractNumId w:val="19"/>
  </w:num>
  <w:num w:numId="9">
    <w:abstractNumId w:val="25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18"/>
  </w:num>
  <w:num w:numId="16">
    <w:abstractNumId w:val="10"/>
  </w:num>
  <w:num w:numId="17">
    <w:abstractNumId w:val="7"/>
  </w:num>
  <w:num w:numId="18">
    <w:abstractNumId w:val="21"/>
  </w:num>
  <w:num w:numId="19">
    <w:abstractNumId w:val="6"/>
  </w:num>
  <w:num w:numId="20">
    <w:abstractNumId w:val="14"/>
  </w:num>
  <w:num w:numId="21">
    <w:abstractNumId w:val="9"/>
  </w:num>
  <w:num w:numId="22">
    <w:abstractNumId w:val="8"/>
  </w:num>
  <w:num w:numId="23">
    <w:abstractNumId w:val="17"/>
  </w:num>
  <w:num w:numId="24">
    <w:abstractNumId w:val="11"/>
  </w:num>
  <w:num w:numId="25">
    <w:abstractNumId w:val="24"/>
  </w:num>
  <w:num w:numId="2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0"/>
  <w:styleLockTheme/>
  <w:styleLockQFSet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2"/>
    <w:rsid w:val="000101B0"/>
    <w:rsid w:val="000122E4"/>
    <w:rsid w:val="000162BA"/>
    <w:rsid w:val="00025A74"/>
    <w:rsid w:val="00025C51"/>
    <w:rsid w:val="000276B4"/>
    <w:rsid w:val="00032C88"/>
    <w:rsid w:val="00041BA5"/>
    <w:rsid w:val="00041FBA"/>
    <w:rsid w:val="00043623"/>
    <w:rsid w:val="00056B49"/>
    <w:rsid w:val="0007084E"/>
    <w:rsid w:val="00070B50"/>
    <w:rsid w:val="00071B9C"/>
    <w:rsid w:val="0007286D"/>
    <w:rsid w:val="00077167"/>
    <w:rsid w:val="000807FE"/>
    <w:rsid w:val="0008379C"/>
    <w:rsid w:val="0008489A"/>
    <w:rsid w:val="00084E38"/>
    <w:rsid w:val="00090C72"/>
    <w:rsid w:val="00094E6B"/>
    <w:rsid w:val="00096E35"/>
    <w:rsid w:val="00097923"/>
    <w:rsid w:val="00097DCE"/>
    <w:rsid w:val="000A4240"/>
    <w:rsid w:val="000A70BE"/>
    <w:rsid w:val="000C024C"/>
    <w:rsid w:val="000C0E48"/>
    <w:rsid w:val="000C681C"/>
    <w:rsid w:val="000D45BE"/>
    <w:rsid w:val="000E22B0"/>
    <w:rsid w:val="000E2E51"/>
    <w:rsid w:val="000F18E9"/>
    <w:rsid w:val="000F2BE1"/>
    <w:rsid w:val="000F4C68"/>
    <w:rsid w:val="000F52F6"/>
    <w:rsid w:val="00104B8C"/>
    <w:rsid w:val="001120D1"/>
    <w:rsid w:val="00115B95"/>
    <w:rsid w:val="00117234"/>
    <w:rsid w:val="00117606"/>
    <w:rsid w:val="00121DFE"/>
    <w:rsid w:val="001251E1"/>
    <w:rsid w:val="00132561"/>
    <w:rsid w:val="0013584F"/>
    <w:rsid w:val="00136BE1"/>
    <w:rsid w:val="00141959"/>
    <w:rsid w:val="00157895"/>
    <w:rsid w:val="001641BA"/>
    <w:rsid w:val="0017100A"/>
    <w:rsid w:val="00182E08"/>
    <w:rsid w:val="00182F72"/>
    <w:rsid w:val="00184795"/>
    <w:rsid w:val="00187D4A"/>
    <w:rsid w:val="0019246D"/>
    <w:rsid w:val="00197572"/>
    <w:rsid w:val="001A314B"/>
    <w:rsid w:val="001A3D4F"/>
    <w:rsid w:val="001B7E7C"/>
    <w:rsid w:val="001C05C9"/>
    <w:rsid w:val="001C1526"/>
    <w:rsid w:val="001C3784"/>
    <w:rsid w:val="001C695D"/>
    <w:rsid w:val="001D27E2"/>
    <w:rsid w:val="001D6CE3"/>
    <w:rsid w:val="001E113B"/>
    <w:rsid w:val="001E6509"/>
    <w:rsid w:val="001F4DF6"/>
    <w:rsid w:val="001F69C6"/>
    <w:rsid w:val="00201D74"/>
    <w:rsid w:val="002020CA"/>
    <w:rsid w:val="00203523"/>
    <w:rsid w:val="002119FD"/>
    <w:rsid w:val="00213DBB"/>
    <w:rsid w:val="002152C7"/>
    <w:rsid w:val="00222134"/>
    <w:rsid w:val="002222E1"/>
    <w:rsid w:val="00222871"/>
    <w:rsid w:val="00231F66"/>
    <w:rsid w:val="002347A6"/>
    <w:rsid w:val="002367D9"/>
    <w:rsid w:val="00240A4F"/>
    <w:rsid w:val="00251364"/>
    <w:rsid w:val="002518C3"/>
    <w:rsid w:val="00254993"/>
    <w:rsid w:val="00261455"/>
    <w:rsid w:val="00264036"/>
    <w:rsid w:val="00266BB0"/>
    <w:rsid w:val="0027043F"/>
    <w:rsid w:val="0027484E"/>
    <w:rsid w:val="0028026D"/>
    <w:rsid w:val="0029271B"/>
    <w:rsid w:val="002964EB"/>
    <w:rsid w:val="0029723E"/>
    <w:rsid w:val="002A32C2"/>
    <w:rsid w:val="002A4187"/>
    <w:rsid w:val="002A469C"/>
    <w:rsid w:val="002A7EDD"/>
    <w:rsid w:val="002B225A"/>
    <w:rsid w:val="002B4EF2"/>
    <w:rsid w:val="002C358F"/>
    <w:rsid w:val="002D1892"/>
    <w:rsid w:val="002D26E9"/>
    <w:rsid w:val="002D3FD2"/>
    <w:rsid w:val="002E004F"/>
    <w:rsid w:val="002F163F"/>
    <w:rsid w:val="002F26F4"/>
    <w:rsid w:val="002F41AC"/>
    <w:rsid w:val="002F6A68"/>
    <w:rsid w:val="002F6B31"/>
    <w:rsid w:val="002F7034"/>
    <w:rsid w:val="00305EC2"/>
    <w:rsid w:val="003067BB"/>
    <w:rsid w:val="003167E1"/>
    <w:rsid w:val="003241BD"/>
    <w:rsid w:val="0032624E"/>
    <w:rsid w:val="00331144"/>
    <w:rsid w:val="00344329"/>
    <w:rsid w:val="00345E22"/>
    <w:rsid w:val="00347314"/>
    <w:rsid w:val="00350F20"/>
    <w:rsid w:val="003606C2"/>
    <w:rsid w:val="00366647"/>
    <w:rsid w:val="003711FF"/>
    <w:rsid w:val="00384A15"/>
    <w:rsid w:val="0038755F"/>
    <w:rsid w:val="003904E8"/>
    <w:rsid w:val="00391F47"/>
    <w:rsid w:val="00394E7C"/>
    <w:rsid w:val="003962E4"/>
    <w:rsid w:val="003A0D26"/>
    <w:rsid w:val="003A3405"/>
    <w:rsid w:val="003A5477"/>
    <w:rsid w:val="003B2AEF"/>
    <w:rsid w:val="003B39A6"/>
    <w:rsid w:val="003B511C"/>
    <w:rsid w:val="003D1DD0"/>
    <w:rsid w:val="003D4423"/>
    <w:rsid w:val="003D499C"/>
    <w:rsid w:val="003D5754"/>
    <w:rsid w:val="003D6943"/>
    <w:rsid w:val="003F4272"/>
    <w:rsid w:val="003F6773"/>
    <w:rsid w:val="003F7EB0"/>
    <w:rsid w:val="00400ECC"/>
    <w:rsid w:val="00401BE7"/>
    <w:rsid w:val="00411897"/>
    <w:rsid w:val="00411AD7"/>
    <w:rsid w:val="004225FF"/>
    <w:rsid w:val="004242A8"/>
    <w:rsid w:val="00434823"/>
    <w:rsid w:val="00437CD5"/>
    <w:rsid w:val="00440EB6"/>
    <w:rsid w:val="00442054"/>
    <w:rsid w:val="00442B4F"/>
    <w:rsid w:val="00444D7E"/>
    <w:rsid w:val="004531AF"/>
    <w:rsid w:val="004607A5"/>
    <w:rsid w:val="00461132"/>
    <w:rsid w:val="00464EDA"/>
    <w:rsid w:val="00465A23"/>
    <w:rsid w:val="00471365"/>
    <w:rsid w:val="00481B5A"/>
    <w:rsid w:val="00481F56"/>
    <w:rsid w:val="0048230A"/>
    <w:rsid w:val="004857D6"/>
    <w:rsid w:val="004913A3"/>
    <w:rsid w:val="00491CBD"/>
    <w:rsid w:val="00495C48"/>
    <w:rsid w:val="004969E1"/>
    <w:rsid w:val="00497B11"/>
    <w:rsid w:val="004A04D0"/>
    <w:rsid w:val="004A3698"/>
    <w:rsid w:val="004A5EC7"/>
    <w:rsid w:val="004B621D"/>
    <w:rsid w:val="004C4EBF"/>
    <w:rsid w:val="004C64C9"/>
    <w:rsid w:val="004D0973"/>
    <w:rsid w:val="004D61A2"/>
    <w:rsid w:val="004E1725"/>
    <w:rsid w:val="004E7D25"/>
    <w:rsid w:val="004F0DA8"/>
    <w:rsid w:val="004F5AAA"/>
    <w:rsid w:val="005220F0"/>
    <w:rsid w:val="00522528"/>
    <w:rsid w:val="00522B6A"/>
    <w:rsid w:val="00527073"/>
    <w:rsid w:val="005420F0"/>
    <w:rsid w:val="005422D3"/>
    <w:rsid w:val="00544EF8"/>
    <w:rsid w:val="00551946"/>
    <w:rsid w:val="00556CE2"/>
    <w:rsid w:val="005619D7"/>
    <w:rsid w:val="00561E3D"/>
    <w:rsid w:val="00562104"/>
    <w:rsid w:val="00565199"/>
    <w:rsid w:val="00570D72"/>
    <w:rsid w:val="00570EC9"/>
    <w:rsid w:val="0057142B"/>
    <w:rsid w:val="00572DDD"/>
    <w:rsid w:val="005735C2"/>
    <w:rsid w:val="005745DC"/>
    <w:rsid w:val="00580A1A"/>
    <w:rsid w:val="0058344A"/>
    <w:rsid w:val="005840AB"/>
    <w:rsid w:val="005847D8"/>
    <w:rsid w:val="005907F1"/>
    <w:rsid w:val="005923E8"/>
    <w:rsid w:val="005A3E25"/>
    <w:rsid w:val="005B10E1"/>
    <w:rsid w:val="005B1687"/>
    <w:rsid w:val="005C0280"/>
    <w:rsid w:val="005C0721"/>
    <w:rsid w:val="005C5365"/>
    <w:rsid w:val="005D3915"/>
    <w:rsid w:val="005E3EC2"/>
    <w:rsid w:val="005E7255"/>
    <w:rsid w:val="005F1627"/>
    <w:rsid w:val="005F2161"/>
    <w:rsid w:val="005F2502"/>
    <w:rsid w:val="005F3D8A"/>
    <w:rsid w:val="005F63FA"/>
    <w:rsid w:val="005F6FC5"/>
    <w:rsid w:val="00601315"/>
    <w:rsid w:val="006035BD"/>
    <w:rsid w:val="00606332"/>
    <w:rsid w:val="00607765"/>
    <w:rsid w:val="00607FCC"/>
    <w:rsid w:val="006167AD"/>
    <w:rsid w:val="00623153"/>
    <w:rsid w:val="00634F70"/>
    <w:rsid w:val="00637F37"/>
    <w:rsid w:val="00641062"/>
    <w:rsid w:val="00645DF0"/>
    <w:rsid w:val="006470F9"/>
    <w:rsid w:val="00651CF0"/>
    <w:rsid w:val="00652A96"/>
    <w:rsid w:val="006557A1"/>
    <w:rsid w:val="006565DB"/>
    <w:rsid w:val="0066368F"/>
    <w:rsid w:val="00670E87"/>
    <w:rsid w:val="00671138"/>
    <w:rsid w:val="006717A2"/>
    <w:rsid w:val="00673782"/>
    <w:rsid w:val="006852E0"/>
    <w:rsid w:val="00691B1C"/>
    <w:rsid w:val="00694A5F"/>
    <w:rsid w:val="006A2BCA"/>
    <w:rsid w:val="006A2DAF"/>
    <w:rsid w:val="006A42ED"/>
    <w:rsid w:val="006A5088"/>
    <w:rsid w:val="006B1265"/>
    <w:rsid w:val="006B254A"/>
    <w:rsid w:val="006B28C2"/>
    <w:rsid w:val="006B5737"/>
    <w:rsid w:val="006B5D85"/>
    <w:rsid w:val="006C7D2E"/>
    <w:rsid w:val="006D1DFB"/>
    <w:rsid w:val="006D207A"/>
    <w:rsid w:val="006D27EA"/>
    <w:rsid w:val="006D3C84"/>
    <w:rsid w:val="006D488A"/>
    <w:rsid w:val="006D6D5A"/>
    <w:rsid w:val="006E1268"/>
    <w:rsid w:val="006E15A8"/>
    <w:rsid w:val="006E34F7"/>
    <w:rsid w:val="006F06D0"/>
    <w:rsid w:val="006F3AEE"/>
    <w:rsid w:val="007009C6"/>
    <w:rsid w:val="007027BF"/>
    <w:rsid w:val="0071681F"/>
    <w:rsid w:val="00720139"/>
    <w:rsid w:val="00720263"/>
    <w:rsid w:val="00720608"/>
    <w:rsid w:val="00721827"/>
    <w:rsid w:val="00726624"/>
    <w:rsid w:val="00731EA5"/>
    <w:rsid w:val="00733421"/>
    <w:rsid w:val="007338A8"/>
    <w:rsid w:val="00733BF1"/>
    <w:rsid w:val="00741020"/>
    <w:rsid w:val="00744AC0"/>
    <w:rsid w:val="00747245"/>
    <w:rsid w:val="00747EEC"/>
    <w:rsid w:val="007518E6"/>
    <w:rsid w:val="00760263"/>
    <w:rsid w:val="00762826"/>
    <w:rsid w:val="00766D7A"/>
    <w:rsid w:val="007765D9"/>
    <w:rsid w:val="00777420"/>
    <w:rsid w:val="007823DD"/>
    <w:rsid w:val="007850E5"/>
    <w:rsid w:val="0078543C"/>
    <w:rsid w:val="00795578"/>
    <w:rsid w:val="00795EA9"/>
    <w:rsid w:val="0079750D"/>
    <w:rsid w:val="007A168A"/>
    <w:rsid w:val="007A252A"/>
    <w:rsid w:val="007D6142"/>
    <w:rsid w:val="007E11A3"/>
    <w:rsid w:val="007E3007"/>
    <w:rsid w:val="007E4BAE"/>
    <w:rsid w:val="007E562E"/>
    <w:rsid w:val="007E5724"/>
    <w:rsid w:val="00806ECA"/>
    <w:rsid w:val="008073E4"/>
    <w:rsid w:val="008112DC"/>
    <w:rsid w:val="008144FD"/>
    <w:rsid w:val="00824CDF"/>
    <w:rsid w:val="0083665F"/>
    <w:rsid w:val="00836F56"/>
    <w:rsid w:val="0084394B"/>
    <w:rsid w:val="008449A0"/>
    <w:rsid w:val="00850820"/>
    <w:rsid w:val="0085457E"/>
    <w:rsid w:val="00857A57"/>
    <w:rsid w:val="00861E56"/>
    <w:rsid w:val="008628B8"/>
    <w:rsid w:val="00863264"/>
    <w:rsid w:val="008643EC"/>
    <w:rsid w:val="008725E1"/>
    <w:rsid w:val="00875D32"/>
    <w:rsid w:val="00877DEC"/>
    <w:rsid w:val="00885AFA"/>
    <w:rsid w:val="0088719E"/>
    <w:rsid w:val="00887693"/>
    <w:rsid w:val="00897E4C"/>
    <w:rsid w:val="008B2053"/>
    <w:rsid w:val="008B45DF"/>
    <w:rsid w:val="008B557C"/>
    <w:rsid w:val="008B61AA"/>
    <w:rsid w:val="008C3274"/>
    <w:rsid w:val="008D18BC"/>
    <w:rsid w:val="008D2197"/>
    <w:rsid w:val="008D2810"/>
    <w:rsid w:val="008D3FE8"/>
    <w:rsid w:val="008D65B2"/>
    <w:rsid w:val="008E0D19"/>
    <w:rsid w:val="008E3300"/>
    <w:rsid w:val="008F4858"/>
    <w:rsid w:val="008F67F1"/>
    <w:rsid w:val="00905926"/>
    <w:rsid w:val="009061B1"/>
    <w:rsid w:val="00913A1C"/>
    <w:rsid w:val="00914F43"/>
    <w:rsid w:val="00921D38"/>
    <w:rsid w:val="00923F21"/>
    <w:rsid w:val="00925F9D"/>
    <w:rsid w:val="00927D06"/>
    <w:rsid w:val="0093042A"/>
    <w:rsid w:val="00930BC0"/>
    <w:rsid w:val="00931EE6"/>
    <w:rsid w:val="00940077"/>
    <w:rsid w:val="00951749"/>
    <w:rsid w:val="009543F0"/>
    <w:rsid w:val="009560D0"/>
    <w:rsid w:val="00960352"/>
    <w:rsid w:val="00961D09"/>
    <w:rsid w:val="0096644D"/>
    <w:rsid w:val="009707D8"/>
    <w:rsid w:val="00970D2E"/>
    <w:rsid w:val="00971081"/>
    <w:rsid w:val="00975A24"/>
    <w:rsid w:val="00982C81"/>
    <w:rsid w:val="00991F60"/>
    <w:rsid w:val="00992864"/>
    <w:rsid w:val="009951F0"/>
    <w:rsid w:val="0099650A"/>
    <w:rsid w:val="00997F30"/>
    <w:rsid w:val="009A39EB"/>
    <w:rsid w:val="009A5148"/>
    <w:rsid w:val="009B0E4D"/>
    <w:rsid w:val="009B23EC"/>
    <w:rsid w:val="009B4B10"/>
    <w:rsid w:val="009B6F46"/>
    <w:rsid w:val="009C034B"/>
    <w:rsid w:val="009C1E66"/>
    <w:rsid w:val="009C3186"/>
    <w:rsid w:val="009C3339"/>
    <w:rsid w:val="009C34B3"/>
    <w:rsid w:val="009C4539"/>
    <w:rsid w:val="009C7BC3"/>
    <w:rsid w:val="009D0369"/>
    <w:rsid w:val="009D23F4"/>
    <w:rsid w:val="009E2377"/>
    <w:rsid w:val="009F158F"/>
    <w:rsid w:val="009F3A6F"/>
    <w:rsid w:val="00A00A8E"/>
    <w:rsid w:val="00A0358F"/>
    <w:rsid w:val="00A06FA9"/>
    <w:rsid w:val="00A072E3"/>
    <w:rsid w:val="00A1134C"/>
    <w:rsid w:val="00A14211"/>
    <w:rsid w:val="00A1674B"/>
    <w:rsid w:val="00A16965"/>
    <w:rsid w:val="00A16A31"/>
    <w:rsid w:val="00A32DA8"/>
    <w:rsid w:val="00A43604"/>
    <w:rsid w:val="00A46638"/>
    <w:rsid w:val="00A50838"/>
    <w:rsid w:val="00A54327"/>
    <w:rsid w:val="00A56418"/>
    <w:rsid w:val="00A57706"/>
    <w:rsid w:val="00A63D72"/>
    <w:rsid w:val="00A65F86"/>
    <w:rsid w:val="00A669DA"/>
    <w:rsid w:val="00A7145F"/>
    <w:rsid w:val="00A72347"/>
    <w:rsid w:val="00A72E8E"/>
    <w:rsid w:val="00A73160"/>
    <w:rsid w:val="00A85802"/>
    <w:rsid w:val="00A92C16"/>
    <w:rsid w:val="00A94086"/>
    <w:rsid w:val="00AB2B30"/>
    <w:rsid w:val="00AB34AA"/>
    <w:rsid w:val="00AB4FA9"/>
    <w:rsid w:val="00AC0218"/>
    <w:rsid w:val="00AC3431"/>
    <w:rsid w:val="00AC7116"/>
    <w:rsid w:val="00AD10B3"/>
    <w:rsid w:val="00AD2B3E"/>
    <w:rsid w:val="00AD57FC"/>
    <w:rsid w:val="00AE29B8"/>
    <w:rsid w:val="00AE37A8"/>
    <w:rsid w:val="00AE385E"/>
    <w:rsid w:val="00AE708E"/>
    <w:rsid w:val="00AF41A4"/>
    <w:rsid w:val="00AF47F6"/>
    <w:rsid w:val="00AF4BEF"/>
    <w:rsid w:val="00AF7F7D"/>
    <w:rsid w:val="00B03ECA"/>
    <w:rsid w:val="00B06E61"/>
    <w:rsid w:val="00B06F04"/>
    <w:rsid w:val="00B10B55"/>
    <w:rsid w:val="00B21D1B"/>
    <w:rsid w:val="00B24515"/>
    <w:rsid w:val="00B247A9"/>
    <w:rsid w:val="00B24FB2"/>
    <w:rsid w:val="00B260D4"/>
    <w:rsid w:val="00B26D22"/>
    <w:rsid w:val="00B371EF"/>
    <w:rsid w:val="00B56AFE"/>
    <w:rsid w:val="00B617C1"/>
    <w:rsid w:val="00B63ABB"/>
    <w:rsid w:val="00B6442B"/>
    <w:rsid w:val="00B66318"/>
    <w:rsid w:val="00B677ED"/>
    <w:rsid w:val="00B67EFE"/>
    <w:rsid w:val="00B73636"/>
    <w:rsid w:val="00B80AB5"/>
    <w:rsid w:val="00B84C09"/>
    <w:rsid w:val="00B86444"/>
    <w:rsid w:val="00B94BA5"/>
    <w:rsid w:val="00B94E30"/>
    <w:rsid w:val="00B979EE"/>
    <w:rsid w:val="00BA16CC"/>
    <w:rsid w:val="00BA1D29"/>
    <w:rsid w:val="00BA66DE"/>
    <w:rsid w:val="00BA7296"/>
    <w:rsid w:val="00BA783B"/>
    <w:rsid w:val="00BB39D8"/>
    <w:rsid w:val="00BC0E5E"/>
    <w:rsid w:val="00BD1EB5"/>
    <w:rsid w:val="00BD2E49"/>
    <w:rsid w:val="00BE089F"/>
    <w:rsid w:val="00BE0E09"/>
    <w:rsid w:val="00BE2102"/>
    <w:rsid w:val="00BE2E01"/>
    <w:rsid w:val="00BE5F0B"/>
    <w:rsid w:val="00BE7193"/>
    <w:rsid w:val="00BF4366"/>
    <w:rsid w:val="00BF4827"/>
    <w:rsid w:val="00C011CB"/>
    <w:rsid w:val="00C01559"/>
    <w:rsid w:val="00C024ED"/>
    <w:rsid w:val="00C02CAC"/>
    <w:rsid w:val="00C07123"/>
    <w:rsid w:val="00C11EC8"/>
    <w:rsid w:val="00C133E6"/>
    <w:rsid w:val="00C1633A"/>
    <w:rsid w:val="00C25BE4"/>
    <w:rsid w:val="00C30193"/>
    <w:rsid w:val="00C37AE0"/>
    <w:rsid w:val="00C42565"/>
    <w:rsid w:val="00C45E47"/>
    <w:rsid w:val="00C50FD3"/>
    <w:rsid w:val="00C55184"/>
    <w:rsid w:val="00C57496"/>
    <w:rsid w:val="00C62D68"/>
    <w:rsid w:val="00C64DA7"/>
    <w:rsid w:val="00C70FC2"/>
    <w:rsid w:val="00C71DE7"/>
    <w:rsid w:val="00C73C90"/>
    <w:rsid w:val="00C77CFD"/>
    <w:rsid w:val="00C84692"/>
    <w:rsid w:val="00C94DF9"/>
    <w:rsid w:val="00CA364C"/>
    <w:rsid w:val="00CA5945"/>
    <w:rsid w:val="00CA6423"/>
    <w:rsid w:val="00CA7BB8"/>
    <w:rsid w:val="00CB4DAA"/>
    <w:rsid w:val="00CB6679"/>
    <w:rsid w:val="00CC0AF7"/>
    <w:rsid w:val="00CC2F96"/>
    <w:rsid w:val="00CD4983"/>
    <w:rsid w:val="00CD5270"/>
    <w:rsid w:val="00CE0BBD"/>
    <w:rsid w:val="00CE2FC4"/>
    <w:rsid w:val="00CE3ED3"/>
    <w:rsid w:val="00CE74CE"/>
    <w:rsid w:val="00CF07AB"/>
    <w:rsid w:val="00CF2F1A"/>
    <w:rsid w:val="00CF72AA"/>
    <w:rsid w:val="00D00985"/>
    <w:rsid w:val="00D01535"/>
    <w:rsid w:val="00D044DF"/>
    <w:rsid w:val="00D1098A"/>
    <w:rsid w:val="00D11DDA"/>
    <w:rsid w:val="00D17ECF"/>
    <w:rsid w:val="00D209DB"/>
    <w:rsid w:val="00D2598A"/>
    <w:rsid w:val="00D30EB7"/>
    <w:rsid w:val="00D32A32"/>
    <w:rsid w:val="00D4404E"/>
    <w:rsid w:val="00D45EB5"/>
    <w:rsid w:val="00D460D6"/>
    <w:rsid w:val="00D46A72"/>
    <w:rsid w:val="00D560D2"/>
    <w:rsid w:val="00D57C31"/>
    <w:rsid w:val="00D60E4D"/>
    <w:rsid w:val="00D7237C"/>
    <w:rsid w:val="00D72CE6"/>
    <w:rsid w:val="00D75D61"/>
    <w:rsid w:val="00D76767"/>
    <w:rsid w:val="00D80DAF"/>
    <w:rsid w:val="00D8191E"/>
    <w:rsid w:val="00D8348C"/>
    <w:rsid w:val="00D84DE4"/>
    <w:rsid w:val="00D92012"/>
    <w:rsid w:val="00D924E0"/>
    <w:rsid w:val="00D92F61"/>
    <w:rsid w:val="00DA559B"/>
    <w:rsid w:val="00DA6E9E"/>
    <w:rsid w:val="00DA741E"/>
    <w:rsid w:val="00DB03BA"/>
    <w:rsid w:val="00DB0980"/>
    <w:rsid w:val="00DB3EF7"/>
    <w:rsid w:val="00DB6650"/>
    <w:rsid w:val="00DB6DE6"/>
    <w:rsid w:val="00DB7228"/>
    <w:rsid w:val="00DC0EF1"/>
    <w:rsid w:val="00DC52F5"/>
    <w:rsid w:val="00DC6221"/>
    <w:rsid w:val="00DD4E06"/>
    <w:rsid w:val="00DD7C4A"/>
    <w:rsid w:val="00DE55D1"/>
    <w:rsid w:val="00DF1FD2"/>
    <w:rsid w:val="00DF4677"/>
    <w:rsid w:val="00E00707"/>
    <w:rsid w:val="00E03B7F"/>
    <w:rsid w:val="00E07E4C"/>
    <w:rsid w:val="00E142A0"/>
    <w:rsid w:val="00E1590B"/>
    <w:rsid w:val="00E15F33"/>
    <w:rsid w:val="00E203A1"/>
    <w:rsid w:val="00E20B2C"/>
    <w:rsid w:val="00E3124D"/>
    <w:rsid w:val="00E37A36"/>
    <w:rsid w:val="00E41E7C"/>
    <w:rsid w:val="00E4383B"/>
    <w:rsid w:val="00E44682"/>
    <w:rsid w:val="00E454E9"/>
    <w:rsid w:val="00E4760B"/>
    <w:rsid w:val="00E51CB1"/>
    <w:rsid w:val="00E52347"/>
    <w:rsid w:val="00E6092B"/>
    <w:rsid w:val="00E637A7"/>
    <w:rsid w:val="00E70D83"/>
    <w:rsid w:val="00E75769"/>
    <w:rsid w:val="00E81FB6"/>
    <w:rsid w:val="00E8386A"/>
    <w:rsid w:val="00E87CA2"/>
    <w:rsid w:val="00E91FD0"/>
    <w:rsid w:val="00E92B1A"/>
    <w:rsid w:val="00E92D6E"/>
    <w:rsid w:val="00E962BC"/>
    <w:rsid w:val="00EA0352"/>
    <w:rsid w:val="00EA650F"/>
    <w:rsid w:val="00EA77BC"/>
    <w:rsid w:val="00EC1C3B"/>
    <w:rsid w:val="00EC1C7D"/>
    <w:rsid w:val="00ED2688"/>
    <w:rsid w:val="00EE0712"/>
    <w:rsid w:val="00EE5017"/>
    <w:rsid w:val="00EE6A76"/>
    <w:rsid w:val="00EF06C5"/>
    <w:rsid w:val="00EF13CA"/>
    <w:rsid w:val="00EF2225"/>
    <w:rsid w:val="00F00EC1"/>
    <w:rsid w:val="00F021BB"/>
    <w:rsid w:val="00F04D7B"/>
    <w:rsid w:val="00F07E8C"/>
    <w:rsid w:val="00F1362B"/>
    <w:rsid w:val="00F14C06"/>
    <w:rsid w:val="00F1559A"/>
    <w:rsid w:val="00F15B27"/>
    <w:rsid w:val="00F20020"/>
    <w:rsid w:val="00F201FF"/>
    <w:rsid w:val="00F23694"/>
    <w:rsid w:val="00F256F9"/>
    <w:rsid w:val="00F268F4"/>
    <w:rsid w:val="00F309A5"/>
    <w:rsid w:val="00F34746"/>
    <w:rsid w:val="00F608FA"/>
    <w:rsid w:val="00F611A8"/>
    <w:rsid w:val="00F659F9"/>
    <w:rsid w:val="00F67304"/>
    <w:rsid w:val="00F70C71"/>
    <w:rsid w:val="00F75A60"/>
    <w:rsid w:val="00F831D5"/>
    <w:rsid w:val="00F9782C"/>
    <w:rsid w:val="00FA7802"/>
    <w:rsid w:val="00FB11C8"/>
    <w:rsid w:val="00FB156F"/>
    <w:rsid w:val="00FB4984"/>
    <w:rsid w:val="00FB4C58"/>
    <w:rsid w:val="00FB5B9F"/>
    <w:rsid w:val="00FC25A1"/>
    <w:rsid w:val="00FC2E8F"/>
    <w:rsid w:val="00FC3107"/>
    <w:rsid w:val="00FD7600"/>
    <w:rsid w:val="00FE7652"/>
    <w:rsid w:val="00FF0CDB"/>
    <w:rsid w:val="00FF190E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nhideWhenUsed="0"/>
    <w:lsdException w:name="endnote text" w:semiHidden="0" w:unhideWhenUsed="0"/>
    <w:lsdException w:name="Title" w:uiPriority="10"/>
    <w:lsdException w:name="Default Paragraph Font" w:uiPriority="1"/>
    <w:lsdException w:name="Subtitle" w:uiPriority="11"/>
    <w:lsdException w:name="Note Heading" w:semiHidden="0" w:unhideWhenUsed="0"/>
    <w:lsdException w:name="Strong" w:uiPriority="22"/>
    <w:lsdException w:name="Emphasis" w:uiPriority="20"/>
    <w:lsdException w:name="Table Grid" w:semiHidden="0" w:uiPriority="5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F659F9"/>
    <w:rPr>
      <w:kern w:val="14"/>
    </w:rPr>
  </w:style>
  <w:style w:type="paragraph" w:styleId="berschrift1">
    <w:name w:val="heading 1"/>
    <w:basedOn w:val="Standard"/>
    <w:next w:val="MMEStandard"/>
    <w:link w:val="berschrift1Zchn"/>
    <w:uiPriority w:val="9"/>
    <w:unhideWhenUsed/>
    <w:qFormat/>
    <w:rsid w:val="006C7D2E"/>
    <w:pPr>
      <w:keepNext/>
      <w:keepLines/>
      <w:numPr>
        <w:numId w:val="9"/>
      </w:numPr>
      <w:spacing w:before="360" w:after="240"/>
      <w:outlineLvl w:val="0"/>
    </w:pPr>
    <w:rPr>
      <w:rFonts w:eastAsiaTheme="majorEastAsia" w:cstheme="majorBidi"/>
      <w:b/>
      <w:bCs/>
      <w:color w:val="000000" w:themeColor="text1"/>
      <w:kern w:val="0"/>
      <w:szCs w:val="28"/>
    </w:rPr>
  </w:style>
  <w:style w:type="paragraph" w:styleId="berschrift2">
    <w:name w:val="heading 2"/>
    <w:basedOn w:val="berschrift1"/>
    <w:next w:val="MMEStandard"/>
    <w:link w:val="berschrift2Zchn"/>
    <w:uiPriority w:val="9"/>
    <w:unhideWhenUsed/>
    <w:qFormat/>
    <w:rsid w:val="006C7D2E"/>
    <w:pPr>
      <w:numPr>
        <w:ilvl w:val="1"/>
      </w:numPr>
      <w:outlineLvl w:val="1"/>
    </w:pPr>
    <w:rPr>
      <w:kern w:val="14"/>
    </w:rPr>
  </w:style>
  <w:style w:type="paragraph" w:styleId="berschrift3">
    <w:name w:val="heading 3"/>
    <w:basedOn w:val="berschrift2"/>
    <w:next w:val="MMEStandard"/>
    <w:link w:val="berschrift3Zchn"/>
    <w:uiPriority w:val="9"/>
    <w:unhideWhenUsed/>
    <w:qFormat/>
    <w:rsid w:val="006C7D2E"/>
    <w:pPr>
      <w:numPr>
        <w:ilvl w:val="2"/>
      </w:numPr>
      <w:outlineLvl w:val="2"/>
    </w:pPr>
  </w:style>
  <w:style w:type="paragraph" w:styleId="berschrift4">
    <w:name w:val="heading 4"/>
    <w:basedOn w:val="berschrift3"/>
    <w:next w:val="MMEStandard"/>
    <w:link w:val="berschrift4Zchn"/>
    <w:uiPriority w:val="9"/>
    <w:unhideWhenUsed/>
    <w:qFormat/>
    <w:rsid w:val="006C7D2E"/>
    <w:pPr>
      <w:numPr>
        <w:ilvl w:val="3"/>
      </w:numPr>
      <w:outlineLvl w:val="3"/>
    </w:pPr>
  </w:style>
  <w:style w:type="paragraph" w:styleId="berschrift5">
    <w:name w:val="heading 5"/>
    <w:basedOn w:val="berschrift4"/>
    <w:next w:val="MMEStandard"/>
    <w:link w:val="berschrift5Zchn"/>
    <w:uiPriority w:val="9"/>
    <w:unhideWhenUsed/>
    <w:qFormat/>
    <w:rsid w:val="006C7D2E"/>
    <w:pPr>
      <w:numPr>
        <w:ilvl w:val="4"/>
      </w:numPr>
      <w:outlineLvl w:val="4"/>
    </w:pPr>
  </w:style>
  <w:style w:type="paragraph" w:styleId="berschrift6">
    <w:name w:val="heading 6"/>
    <w:basedOn w:val="berschrift5"/>
    <w:next w:val="MMEStandard"/>
    <w:link w:val="berschrift6Zchn"/>
    <w:uiPriority w:val="9"/>
    <w:unhideWhenUsed/>
    <w:qFormat/>
    <w:rsid w:val="006C7D2E"/>
    <w:pPr>
      <w:numPr>
        <w:ilvl w:val="5"/>
      </w:num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4F0DA8"/>
    <w:pPr>
      <w:suppressAutoHyphens/>
    </w:pPr>
  </w:style>
  <w:style w:type="table" w:styleId="Tabellenraster">
    <w:name w:val="Table Grid"/>
    <w:basedOn w:val="NormaleTabelle"/>
    <w:uiPriority w:val="59"/>
    <w:rsid w:val="00032C88"/>
    <w:tblPr>
      <w:tblCellMar>
        <w:left w:w="0" w:type="dxa"/>
        <w:right w:w="0" w:type="dxa"/>
      </w:tblCellMar>
    </w:tblPr>
  </w:style>
  <w:style w:type="paragraph" w:customStyle="1" w:styleId="OD">
    <w:name w:val="OD"/>
    <w:basedOn w:val="Adresse"/>
    <w:rsid w:val="00733BF1"/>
  </w:style>
  <w:style w:type="paragraph" w:customStyle="1" w:styleId="Dokumentenpfad">
    <w:name w:val="Dokumentenpfad"/>
    <w:basedOn w:val="Standard"/>
    <w:link w:val="DokumentenpfadZchn"/>
    <w:rsid w:val="003962E4"/>
    <w:pPr>
      <w:spacing w:after="240" w:line="170" w:lineRule="exact"/>
    </w:pPr>
    <w:rPr>
      <w:sz w:val="14"/>
    </w:rPr>
  </w:style>
  <w:style w:type="paragraph" w:customStyle="1" w:styleId="Ansprechperson">
    <w:name w:val="Ansprechperson"/>
    <w:basedOn w:val="Dokumentenpfad"/>
    <w:rsid w:val="004F0DA8"/>
  </w:style>
  <w:style w:type="paragraph" w:customStyle="1" w:styleId="Absenderperson">
    <w:name w:val="Absenderperson"/>
    <w:basedOn w:val="Adresse"/>
    <w:rsid w:val="004F0DA8"/>
    <w:rPr>
      <w:sz w:val="20"/>
    </w:rPr>
  </w:style>
  <w:style w:type="paragraph" w:customStyle="1" w:styleId="Absender">
    <w:name w:val="Absender"/>
    <w:basedOn w:val="Dokumentenpfad"/>
    <w:rsid w:val="003962E4"/>
    <w:pPr>
      <w:spacing w:after="0"/>
    </w:pPr>
  </w:style>
  <w:style w:type="paragraph" w:customStyle="1" w:styleId="Betreff">
    <w:name w:val="Betreff"/>
    <w:basedOn w:val="Standard"/>
    <w:next w:val="MMEStandard"/>
    <w:rsid w:val="00182F72"/>
    <w:pPr>
      <w:spacing w:after="240"/>
      <w:contextualSpacing/>
    </w:pPr>
    <w:rPr>
      <w:b/>
    </w:rPr>
  </w:style>
  <w:style w:type="paragraph" w:customStyle="1" w:styleId="Briefanrede">
    <w:name w:val="Briefanrede"/>
    <w:basedOn w:val="Betreff"/>
    <w:next w:val="MMEStandard"/>
    <w:rsid w:val="00CD4983"/>
    <w:rPr>
      <w:b w:val="0"/>
    </w:rPr>
  </w:style>
  <w:style w:type="paragraph" w:customStyle="1" w:styleId="MMEStandard">
    <w:name w:val="MME Standard"/>
    <w:basedOn w:val="Standard"/>
    <w:qFormat/>
    <w:rsid w:val="0066368F"/>
    <w:pPr>
      <w:spacing w:after="240"/>
      <w:jc w:val="both"/>
    </w:pPr>
    <w:rPr>
      <w:color w:val="000000" w:themeColor="text1"/>
    </w:rPr>
  </w:style>
  <w:style w:type="paragraph" w:customStyle="1" w:styleId="MMEStandard1">
    <w:name w:val="MME Standard 1"/>
    <w:basedOn w:val="MMEStandard"/>
    <w:qFormat/>
    <w:rsid w:val="0066368F"/>
    <w:pPr>
      <w:ind w:left="709"/>
    </w:pPr>
  </w:style>
  <w:style w:type="paragraph" w:customStyle="1" w:styleId="Aufzhlung0">
    <w:name w:val="Aufzählung 0"/>
    <w:basedOn w:val="MMEStandard"/>
    <w:qFormat/>
    <w:rsid w:val="004F0DA8"/>
    <w:pPr>
      <w:numPr>
        <w:numId w:val="10"/>
      </w:numPr>
    </w:pPr>
  </w:style>
  <w:style w:type="paragraph" w:customStyle="1" w:styleId="Aufzhlung1">
    <w:name w:val="Aufzählung 1"/>
    <w:basedOn w:val="Aufzhlung0"/>
    <w:qFormat/>
    <w:rsid w:val="004F0DA8"/>
    <w:pPr>
      <w:numPr>
        <w:ilvl w:val="1"/>
      </w:numPr>
    </w:pPr>
  </w:style>
  <w:style w:type="paragraph" w:customStyle="1" w:styleId="Aufzhlung2">
    <w:name w:val="Aufzählung 2"/>
    <w:basedOn w:val="Aufzhlung1"/>
    <w:qFormat/>
    <w:rsid w:val="004F0DA8"/>
    <w:pPr>
      <w:numPr>
        <w:ilvl w:val="2"/>
      </w:numPr>
    </w:pPr>
  </w:style>
  <w:style w:type="paragraph" w:customStyle="1" w:styleId="Aufzhlung3">
    <w:name w:val="Aufzählung 3"/>
    <w:basedOn w:val="Aufzhlung2"/>
    <w:qFormat/>
    <w:rsid w:val="004F0DA8"/>
    <w:pPr>
      <w:numPr>
        <w:ilvl w:val="3"/>
      </w:numPr>
    </w:pPr>
  </w:style>
  <w:style w:type="numbering" w:customStyle="1" w:styleId="MMEAufzhlung">
    <w:name w:val="MME_Aufzählung"/>
    <w:uiPriority w:val="99"/>
    <w:rsid w:val="00D45EB5"/>
    <w:pPr>
      <w:numPr>
        <w:numId w:val="1"/>
      </w:numPr>
    </w:pPr>
  </w:style>
  <w:style w:type="paragraph" w:customStyle="1" w:styleId="Aufzhlung0-">
    <w:name w:val="Aufzählung 0-"/>
    <w:basedOn w:val="MMEStandard"/>
    <w:qFormat/>
    <w:rsid w:val="00254993"/>
    <w:pPr>
      <w:numPr>
        <w:numId w:val="11"/>
      </w:numPr>
      <w:spacing w:before="120" w:after="120"/>
    </w:pPr>
  </w:style>
  <w:style w:type="paragraph" w:customStyle="1" w:styleId="Aufzhlung1-">
    <w:name w:val="Aufzählung 1-"/>
    <w:basedOn w:val="Aufzhlung0-"/>
    <w:qFormat/>
    <w:rsid w:val="004F0DA8"/>
    <w:pPr>
      <w:numPr>
        <w:ilvl w:val="1"/>
      </w:numPr>
    </w:pPr>
  </w:style>
  <w:style w:type="paragraph" w:customStyle="1" w:styleId="Aufzhlung2-">
    <w:name w:val="Aufzählung 2-"/>
    <w:basedOn w:val="Aufzhlung1-"/>
    <w:qFormat/>
    <w:rsid w:val="004F0DA8"/>
    <w:pPr>
      <w:numPr>
        <w:ilvl w:val="2"/>
      </w:numPr>
    </w:pPr>
  </w:style>
  <w:style w:type="paragraph" w:customStyle="1" w:styleId="Aufzhlung3-">
    <w:name w:val="Aufzählung 3-"/>
    <w:basedOn w:val="Aufzhlung2-"/>
    <w:qFormat/>
    <w:rsid w:val="004F0DA8"/>
    <w:pPr>
      <w:numPr>
        <w:ilvl w:val="3"/>
      </w:numPr>
      <w:tabs>
        <w:tab w:val="left" w:pos="2410"/>
      </w:tabs>
    </w:pPr>
  </w:style>
  <w:style w:type="numbering" w:customStyle="1" w:styleId="MMEAufzhlung-">
    <w:name w:val="MME_Aufzählung-"/>
    <w:uiPriority w:val="99"/>
    <w:rsid w:val="00D45EB5"/>
    <w:pPr>
      <w:numPr>
        <w:numId w:val="2"/>
      </w:numPr>
    </w:pPr>
  </w:style>
  <w:style w:type="paragraph" w:customStyle="1" w:styleId="Punkt0">
    <w:name w:val="Punkt 0"/>
    <w:basedOn w:val="Aufzhlung0"/>
    <w:qFormat/>
    <w:rsid w:val="006B5D85"/>
    <w:pPr>
      <w:numPr>
        <w:numId w:val="8"/>
      </w:numPr>
    </w:pPr>
  </w:style>
  <w:style w:type="paragraph" w:customStyle="1" w:styleId="Punkt1">
    <w:name w:val="Punkt 1"/>
    <w:basedOn w:val="Aufzhlung1"/>
    <w:qFormat/>
    <w:rsid w:val="00C25BE4"/>
    <w:pPr>
      <w:numPr>
        <w:numId w:val="8"/>
      </w:numPr>
    </w:pPr>
  </w:style>
  <w:style w:type="paragraph" w:customStyle="1" w:styleId="Punkt2">
    <w:name w:val="Punkt 2"/>
    <w:basedOn w:val="Aufzhlung2"/>
    <w:qFormat/>
    <w:rsid w:val="00C25BE4"/>
    <w:pPr>
      <w:numPr>
        <w:numId w:val="8"/>
      </w:numPr>
    </w:pPr>
  </w:style>
  <w:style w:type="paragraph" w:customStyle="1" w:styleId="Punkt3">
    <w:name w:val="Punkt 3"/>
    <w:basedOn w:val="Aufzhlung3"/>
    <w:qFormat/>
    <w:rsid w:val="00C25BE4"/>
    <w:pPr>
      <w:numPr>
        <w:numId w:val="8"/>
      </w:numPr>
    </w:pPr>
  </w:style>
  <w:style w:type="numbering" w:customStyle="1" w:styleId="MMEPunkt">
    <w:name w:val="MME_Punkt"/>
    <w:uiPriority w:val="99"/>
    <w:rsid w:val="00032C88"/>
    <w:pPr>
      <w:numPr>
        <w:numId w:val="3"/>
      </w:numPr>
    </w:pPr>
  </w:style>
  <w:style w:type="paragraph" w:customStyle="1" w:styleId="Punkt0-">
    <w:name w:val="Punkt 0-"/>
    <w:basedOn w:val="Aufzhlung0-"/>
    <w:qFormat/>
    <w:rsid w:val="00C25BE4"/>
    <w:pPr>
      <w:numPr>
        <w:numId w:val="7"/>
      </w:numPr>
    </w:pPr>
  </w:style>
  <w:style w:type="paragraph" w:customStyle="1" w:styleId="Punkt1-">
    <w:name w:val="Punkt 1-"/>
    <w:basedOn w:val="Aufzhlung1-"/>
    <w:qFormat/>
    <w:rsid w:val="00C25BE4"/>
    <w:pPr>
      <w:numPr>
        <w:numId w:val="7"/>
      </w:numPr>
    </w:pPr>
  </w:style>
  <w:style w:type="paragraph" w:customStyle="1" w:styleId="Punkt2-">
    <w:name w:val="Punkt 2-"/>
    <w:basedOn w:val="Aufzhlung2-"/>
    <w:qFormat/>
    <w:rsid w:val="00C25BE4"/>
    <w:pPr>
      <w:numPr>
        <w:numId w:val="7"/>
      </w:numPr>
    </w:pPr>
  </w:style>
  <w:style w:type="paragraph" w:customStyle="1" w:styleId="Punkt3-">
    <w:name w:val="Punkt 3-"/>
    <w:basedOn w:val="Aufzhlung3-"/>
    <w:qFormat/>
    <w:rsid w:val="00C25BE4"/>
    <w:pPr>
      <w:numPr>
        <w:numId w:val="7"/>
      </w:numPr>
    </w:pPr>
  </w:style>
  <w:style w:type="numbering" w:customStyle="1" w:styleId="MMEPunkt-">
    <w:name w:val="MME_Punkt-"/>
    <w:uiPriority w:val="99"/>
    <w:rsid w:val="00D45EB5"/>
    <w:pPr>
      <w:numPr>
        <w:numId w:val="4"/>
      </w:numPr>
    </w:pPr>
  </w:style>
  <w:style w:type="paragraph" w:customStyle="1" w:styleId="Randziffer">
    <w:name w:val="Randziffer"/>
    <w:basedOn w:val="MMEStandard"/>
    <w:qFormat/>
    <w:rsid w:val="00C25BE4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7D2E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numbering" w:customStyle="1" w:styleId="MMEberschrift">
    <w:name w:val="MME_Überschrift"/>
    <w:uiPriority w:val="99"/>
    <w:rsid w:val="00442B4F"/>
    <w:pPr>
      <w:numPr>
        <w:numId w:val="5"/>
      </w:numPr>
    </w:pPr>
  </w:style>
  <w:style w:type="paragraph" w:customStyle="1" w:styleId="MMEStandardFett">
    <w:name w:val="MME Standard Fett"/>
    <w:basedOn w:val="Betreff"/>
    <w:next w:val="MMEStandard"/>
    <w:qFormat/>
    <w:rsid w:val="006B5D85"/>
  </w:style>
  <w:style w:type="paragraph" w:styleId="Verzeichnis1">
    <w:name w:val="toc 1"/>
    <w:basedOn w:val="Standard"/>
    <w:autoRedefine/>
    <w:uiPriority w:val="39"/>
    <w:unhideWhenUsed/>
    <w:rsid w:val="00BE2E01"/>
    <w:pPr>
      <w:tabs>
        <w:tab w:val="left" w:pos="425"/>
        <w:tab w:val="right" w:pos="8732"/>
      </w:tabs>
      <w:spacing w:line="200" w:lineRule="exact"/>
      <w:ind w:left="425" w:right="851" w:hanging="425"/>
      <w:contextualSpacing/>
    </w:pPr>
    <w:rPr>
      <w:sz w:val="16"/>
    </w:rPr>
  </w:style>
  <w:style w:type="paragraph" w:styleId="Verzeichnis2">
    <w:name w:val="toc 2"/>
    <w:basedOn w:val="Standard"/>
    <w:autoRedefine/>
    <w:uiPriority w:val="39"/>
    <w:unhideWhenUsed/>
    <w:rsid w:val="00BE2E01"/>
    <w:pPr>
      <w:tabs>
        <w:tab w:val="left" w:pos="851"/>
        <w:tab w:val="right" w:pos="8732"/>
      </w:tabs>
      <w:spacing w:line="200" w:lineRule="exact"/>
      <w:ind w:left="850" w:right="851" w:hanging="425"/>
      <w:contextualSpacing/>
    </w:pPr>
    <w:rPr>
      <w:sz w:val="16"/>
    </w:rPr>
  </w:style>
  <w:style w:type="paragraph" w:styleId="Verzeichnis3">
    <w:name w:val="toc 3"/>
    <w:basedOn w:val="Standard"/>
    <w:autoRedefine/>
    <w:uiPriority w:val="39"/>
    <w:unhideWhenUsed/>
    <w:rsid w:val="00BE2E01"/>
    <w:pPr>
      <w:tabs>
        <w:tab w:val="left" w:pos="1276"/>
        <w:tab w:val="right" w:pos="8732"/>
      </w:tabs>
      <w:spacing w:line="200" w:lineRule="exact"/>
      <w:ind w:left="1276" w:right="851" w:hanging="425"/>
      <w:contextualSpacing/>
    </w:pPr>
    <w:rPr>
      <w:sz w:val="16"/>
    </w:rPr>
  </w:style>
  <w:style w:type="paragraph" w:styleId="Verzeichnis4">
    <w:name w:val="toc 4"/>
    <w:basedOn w:val="Standard"/>
    <w:autoRedefine/>
    <w:uiPriority w:val="39"/>
    <w:unhideWhenUsed/>
    <w:rsid w:val="00BE2E01"/>
    <w:pPr>
      <w:tabs>
        <w:tab w:val="left" w:pos="1701"/>
        <w:tab w:val="right" w:pos="8732"/>
      </w:tabs>
      <w:spacing w:line="200" w:lineRule="exact"/>
      <w:ind w:left="1701" w:right="851" w:hanging="425"/>
      <w:contextualSpacing/>
    </w:pPr>
    <w:rPr>
      <w:sz w:val="16"/>
    </w:rPr>
  </w:style>
  <w:style w:type="paragraph" w:styleId="Verzeichnis5">
    <w:name w:val="toc 5"/>
    <w:basedOn w:val="Standard"/>
    <w:autoRedefine/>
    <w:uiPriority w:val="39"/>
    <w:unhideWhenUsed/>
    <w:rsid w:val="00BE2E01"/>
    <w:pPr>
      <w:tabs>
        <w:tab w:val="left" w:pos="2268"/>
        <w:tab w:val="right" w:pos="8732"/>
      </w:tabs>
      <w:spacing w:line="200" w:lineRule="exact"/>
      <w:ind w:left="2268" w:right="851" w:hanging="567"/>
      <w:contextualSpacing/>
    </w:pPr>
    <w:rPr>
      <w:sz w:val="16"/>
    </w:rPr>
  </w:style>
  <w:style w:type="paragraph" w:styleId="Kopfzeile">
    <w:name w:val="header"/>
    <w:basedOn w:val="Fuzeile"/>
    <w:link w:val="KopfzeileZchn"/>
    <w:uiPriority w:val="99"/>
    <w:unhideWhenUsed/>
    <w:rsid w:val="00437CD5"/>
    <w:pPr>
      <w:ind w:right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CD5"/>
    <w:rPr>
      <w:kern w:val="1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37CD5"/>
    <w:pPr>
      <w:spacing w:line="220" w:lineRule="exact"/>
      <w:ind w:right="1276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37CD5"/>
    <w:rPr>
      <w:kern w:val="14"/>
      <w:sz w:val="16"/>
    </w:rPr>
  </w:style>
  <w:style w:type="paragraph" w:styleId="Funotentext">
    <w:name w:val="footnote text"/>
    <w:basedOn w:val="MMEStandard"/>
    <w:link w:val="FunotentextZchn"/>
    <w:uiPriority w:val="99"/>
    <w:rsid w:val="00331144"/>
    <w:pPr>
      <w:tabs>
        <w:tab w:val="left" w:pos="425"/>
      </w:tabs>
      <w:spacing w:after="0" w:line="240" w:lineRule="exact"/>
      <w:ind w:left="425" w:hanging="425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1144"/>
    <w:rPr>
      <w:color w:val="000000" w:themeColor="text1"/>
      <w:kern w:val="14"/>
      <w:sz w:val="18"/>
    </w:rPr>
  </w:style>
  <w:style w:type="character" w:styleId="Funotenzeichen">
    <w:name w:val="footnote reference"/>
    <w:basedOn w:val="Absatz-Standardschriftart"/>
    <w:uiPriority w:val="99"/>
    <w:rsid w:val="00437CD5"/>
    <w:rPr>
      <w:vertAlign w:val="superscript"/>
      <w:lang w:val="de-CH"/>
    </w:rPr>
  </w:style>
  <w:style w:type="paragraph" w:styleId="Fu-Endnotenberschrift">
    <w:name w:val="Note Heading"/>
    <w:basedOn w:val="Funotentext"/>
    <w:link w:val="Fu-EndnotenberschriftZchn"/>
    <w:uiPriority w:val="99"/>
    <w:rsid w:val="00437CD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437CD5"/>
    <w:rPr>
      <w:color w:val="000000" w:themeColor="text1"/>
      <w:kern w:val="14"/>
    </w:rPr>
  </w:style>
  <w:style w:type="character" w:styleId="Endnotenzeichen">
    <w:name w:val="endnote reference"/>
    <w:basedOn w:val="Funotenzeichen"/>
    <w:uiPriority w:val="99"/>
    <w:rsid w:val="00437CD5"/>
    <w:rPr>
      <w:b/>
      <w:vertAlign w:val="baseline"/>
      <w:lang w:val="de-CH"/>
    </w:rPr>
  </w:style>
  <w:style w:type="paragraph" w:styleId="Endnotentext">
    <w:name w:val="endnote text"/>
    <w:basedOn w:val="Funotentext"/>
    <w:link w:val="EndnotentextZchn"/>
    <w:uiPriority w:val="99"/>
    <w:rsid w:val="00A00A8E"/>
    <w:pPr>
      <w:tabs>
        <w:tab w:val="clear" w:pos="425"/>
        <w:tab w:val="left" w:pos="1418"/>
      </w:tabs>
      <w:spacing w:line="280" w:lineRule="exact"/>
      <w:ind w:left="1418" w:hanging="1418"/>
    </w:pPr>
    <w:rPr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00A8E"/>
    <w:rPr>
      <w:color w:val="000000" w:themeColor="text1"/>
      <w:kern w:val="14"/>
    </w:rPr>
  </w:style>
  <w:style w:type="paragraph" w:customStyle="1" w:styleId="99Fussnotenlinie">
    <w:name w:val="99_Fussnotenlinie"/>
    <w:basedOn w:val="Standard"/>
    <w:rsid w:val="00B24FB2"/>
    <w:pPr>
      <w:pBdr>
        <w:bottom w:val="single" w:sz="8" w:space="0" w:color="000000" w:themeColor="text1"/>
      </w:pBdr>
      <w:spacing w:after="60"/>
      <w:ind w:right="7456"/>
    </w:pPr>
  </w:style>
  <w:style w:type="paragraph" w:customStyle="1" w:styleId="99Endnotenabstand">
    <w:name w:val="99_Endnotenabstand"/>
    <w:basedOn w:val="Standard"/>
    <w:rsid w:val="00B24FB2"/>
  </w:style>
  <w:style w:type="paragraph" w:customStyle="1" w:styleId="MMEAnkreuzbox">
    <w:name w:val="MME Ankreuzbox"/>
    <w:basedOn w:val="MMEStandard"/>
    <w:qFormat/>
    <w:rsid w:val="00DC52F5"/>
    <w:pPr>
      <w:tabs>
        <w:tab w:val="left" w:pos="425"/>
      </w:tabs>
      <w:spacing w:after="120"/>
      <w:ind w:left="425" w:hanging="425"/>
      <w:jc w:val="left"/>
    </w:pPr>
  </w:style>
  <w:style w:type="paragraph" w:customStyle="1" w:styleId="MMEDokumenttitel">
    <w:name w:val="MME Dokumenttitel"/>
    <w:basedOn w:val="MMEStandard"/>
    <w:next w:val="MMEStandard"/>
    <w:rsid w:val="008C3274"/>
    <w:pPr>
      <w:spacing w:line="360" w:lineRule="exact"/>
      <w:contextualSpacing/>
      <w:jc w:val="center"/>
    </w:pPr>
    <w:rPr>
      <w:sz w:val="28"/>
    </w:rPr>
  </w:style>
  <w:style w:type="paragraph" w:customStyle="1" w:styleId="MMEDokumenttitelFett">
    <w:name w:val="MME Dokumenttitel Fett"/>
    <w:basedOn w:val="MMEDokumenttitel"/>
    <w:next w:val="MMEStandard"/>
    <w:rsid w:val="008C3274"/>
    <w:rPr>
      <w:b/>
    </w:rPr>
  </w:style>
  <w:style w:type="paragraph" w:customStyle="1" w:styleId="MMEStandardFettrechts">
    <w:name w:val="MME Standard Fett rechts"/>
    <w:basedOn w:val="MMEStandardFett"/>
    <w:next w:val="MMEStandard"/>
    <w:qFormat/>
    <w:rsid w:val="006B5D85"/>
    <w:pPr>
      <w:jc w:val="right"/>
    </w:pPr>
  </w:style>
  <w:style w:type="paragraph" w:customStyle="1" w:styleId="MMEStandardFettzentriert">
    <w:name w:val="MME Standard Fett zentriert"/>
    <w:basedOn w:val="MMEStandardFettrechts"/>
    <w:next w:val="MMEStandard"/>
    <w:qFormat/>
    <w:rsid w:val="006B5D85"/>
    <w:pPr>
      <w:jc w:val="center"/>
    </w:pPr>
  </w:style>
  <w:style w:type="paragraph" w:customStyle="1" w:styleId="MMEStandardzentriert">
    <w:name w:val="MME Standard zentriert"/>
    <w:basedOn w:val="MMEStandard"/>
    <w:next w:val="MMEStandard"/>
    <w:qFormat/>
    <w:rsid w:val="006B5D85"/>
    <w:pPr>
      <w:jc w:val="center"/>
    </w:pPr>
  </w:style>
  <w:style w:type="paragraph" w:customStyle="1" w:styleId="99Paginarechts">
    <w:name w:val="99_Pagina_rechts"/>
    <w:basedOn w:val="Fuzeile"/>
    <w:rsid w:val="004F0DA8"/>
    <w:pPr>
      <w:ind w:right="0"/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C88"/>
    <w:rPr>
      <w:rFonts w:ascii="Tahoma" w:hAnsi="Tahoma" w:cs="Tahoma"/>
      <w:kern w:val="14"/>
      <w:sz w:val="16"/>
      <w:szCs w:val="16"/>
    </w:rPr>
  </w:style>
  <w:style w:type="character" w:customStyle="1" w:styleId="00AbsenderPunkt">
    <w:name w:val="00_Absender_Punkt"/>
    <w:basedOn w:val="Absatz-Standardschriftart"/>
    <w:uiPriority w:val="1"/>
    <w:rsid w:val="00C25BE4"/>
    <w:rPr>
      <w:rFonts w:ascii="Wingdings" w:hAnsi="Wingdings"/>
      <w:lang w:val="de-CH"/>
    </w:rPr>
  </w:style>
  <w:style w:type="paragraph" w:customStyle="1" w:styleId="MMEStandardohneAbstand">
    <w:name w:val="MME Standard ohne Abstand"/>
    <w:basedOn w:val="MMEStandard"/>
    <w:qFormat/>
    <w:rsid w:val="006B5D85"/>
    <w:pPr>
      <w:spacing w:after="0"/>
    </w:pPr>
  </w:style>
  <w:style w:type="paragraph" w:customStyle="1" w:styleId="BOBeilagen">
    <w:name w:val="BOBeilagen"/>
    <w:basedOn w:val="MMEDokumenttitelFett"/>
    <w:next w:val="MMEStandard"/>
    <w:rsid w:val="008C3274"/>
    <w:pPr>
      <w:spacing w:before="360" w:after="0" w:line="280" w:lineRule="exact"/>
      <w:jc w:val="left"/>
    </w:pPr>
    <w:rPr>
      <w:sz w:val="22"/>
    </w:rPr>
  </w:style>
  <w:style w:type="paragraph" w:customStyle="1" w:styleId="BOKategorie1">
    <w:name w:val="BOKategorie1"/>
    <w:basedOn w:val="MMEStandardohneAbstand"/>
    <w:rsid w:val="00DC52F5"/>
    <w:pPr>
      <w:jc w:val="left"/>
    </w:pPr>
  </w:style>
  <w:style w:type="paragraph" w:customStyle="1" w:styleId="BOBeweis">
    <w:name w:val="BOBeweis"/>
    <w:basedOn w:val="BOKategorie1"/>
    <w:rsid w:val="00DC52F5"/>
  </w:style>
  <w:style w:type="paragraph" w:customStyle="1" w:styleId="BOKategorie2">
    <w:name w:val="BOKategorie2"/>
    <w:basedOn w:val="BOKategorie1"/>
    <w:rsid w:val="00DC52F5"/>
  </w:style>
  <w:style w:type="paragraph" w:customStyle="1" w:styleId="BORandtext">
    <w:name w:val="BORandtext"/>
    <w:basedOn w:val="MMEStandardohneAbstand"/>
    <w:rsid w:val="00DC52F5"/>
    <w:pPr>
      <w:jc w:val="right"/>
    </w:pPr>
    <w:rPr>
      <w:b/>
    </w:rPr>
  </w:style>
  <w:style w:type="paragraph" w:styleId="Verzeichnis8">
    <w:name w:val="toc 8"/>
    <w:basedOn w:val="Standard"/>
    <w:next w:val="Standard"/>
    <w:autoRedefine/>
    <w:uiPriority w:val="39"/>
    <w:unhideWhenUsed/>
    <w:rsid w:val="00885AFA"/>
    <w:pPr>
      <w:tabs>
        <w:tab w:val="left" w:pos="1418"/>
      </w:tabs>
      <w:ind w:left="1418" w:hanging="1418"/>
      <w:contextualSpacing/>
    </w:pPr>
  </w:style>
  <w:style w:type="paragraph" w:styleId="Verzeichnis9">
    <w:name w:val="toc 9"/>
    <w:basedOn w:val="Verzeichnis8"/>
    <w:next w:val="Standard"/>
    <w:autoRedefine/>
    <w:uiPriority w:val="39"/>
    <w:rsid w:val="00795578"/>
    <w:pPr>
      <w:spacing w:before="120"/>
      <w:ind w:left="0" w:firstLine="0"/>
      <w:contextualSpacing w:val="0"/>
    </w:pPr>
    <w:rPr>
      <w:noProof/>
    </w:rPr>
  </w:style>
  <w:style w:type="character" w:customStyle="1" w:styleId="99MandatsnummerFolgeseiten">
    <w:name w:val="99_Mandatsnummer_Folgeseiten"/>
    <w:basedOn w:val="Absatz-Standardschriftart"/>
    <w:uiPriority w:val="1"/>
    <w:rsid w:val="00C25BE4"/>
    <w:rPr>
      <w:sz w:val="14"/>
      <w:lang w:val="de-CH"/>
    </w:rPr>
  </w:style>
  <w:style w:type="character" w:customStyle="1" w:styleId="DokumentenpfadZchn">
    <w:name w:val="Dokumentenpfad Zchn"/>
    <w:basedOn w:val="Absatz-Standardschriftart"/>
    <w:link w:val="Dokumentenpfad"/>
    <w:rsid w:val="003962E4"/>
    <w:rPr>
      <w:kern w:val="14"/>
      <w:sz w:val="14"/>
    </w:rPr>
  </w:style>
  <w:style w:type="character" w:customStyle="1" w:styleId="99ODOrtwiederholen">
    <w:name w:val="99_OD_Ort_wiederholen"/>
    <w:basedOn w:val="Absatz-Standardschriftart"/>
    <w:uiPriority w:val="1"/>
    <w:rsid w:val="00C25BE4"/>
    <w:rPr>
      <w:rFonts w:ascii="Arial" w:hAnsi="Arial"/>
      <w:sz w:val="22"/>
    </w:rPr>
  </w:style>
  <w:style w:type="character" w:customStyle="1" w:styleId="99ODDatumwiederholen">
    <w:name w:val="99_OD_Datum_wiederholen"/>
    <w:basedOn w:val="Absatz-Standardschriftart"/>
    <w:uiPriority w:val="1"/>
    <w:rsid w:val="00C25BE4"/>
    <w:rPr>
      <w:rFonts w:ascii="Arial" w:hAnsi="Arial"/>
      <w:sz w:val="22"/>
      <w:lang w:val="de-CH"/>
    </w:rPr>
  </w:style>
  <w:style w:type="paragraph" w:customStyle="1" w:styleId="MMEInhaltsverzeichnisTitel">
    <w:name w:val="MME Inhaltsverzeichnis Titel"/>
    <w:basedOn w:val="BOBeilagen"/>
    <w:qFormat/>
    <w:rsid w:val="0066368F"/>
    <w:pPr>
      <w:spacing w:after="24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paragraph" w:customStyle="1" w:styleId="MMEStandardAbstandvor">
    <w:name w:val="MME Standard Abstand vor"/>
    <w:basedOn w:val="MMEStandard"/>
    <w:next w:val="MMEStandard"/>
    <w:qFormat/>
    <w:rsid w:val="0066368F"/>
    <w:pPr>
      <w:spacing w:before="240"/>
    </w:pPr>
  </w:style>
  <w:style w:type="paragraph" w:styleId="Verzeichnis6">
    <w:name w:val="toc 6"/>
    <w:basedOn w:val="Verzeichnis5"/>
    <w:next w:val="Standard"/>
    <w:autoRedefine/>
    <w:uiPriority w:val="39"/>
    <w:unhideWhenUsed/>
    <w:rsid w:val="00BE2E01"/>
    <w:pPr>
      <w:tabs>
        <w:tab w:val="clear" w:pos="2268"/>
        <w:tab w:val="left" w:pos="2693"/>
      </w:tabs>
      <w:ind w:left="2693" w:hanging="425"/>
    </w:pPr>
    <w:rPr>
      <w:noProof/>
    </w:rPr>
  </w:style>
  <w:style w:type="paragraph" w:customStyle="1" w:styleId="99Entwurfzeile">
    <w:name w:val="99_Entwurfzeile"/>
    <w:basedOn w:val="Standard"/>
    <w:rsid w:val="002222E1"/>
    <w:pPr>
      <w:framePr w:wrap="around" w:vAnchor="page" w:hAnchor="page" w:x="1702" w:y="2020" w:anchorLock="1"/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</w:pPr>
    <w:rPr>
      <w:b/>
      <w:color w:val="C31924"/>
    </w:rPr>
  </w:style>
  <w:style w:type="paragraph" w:customStyle="1" w:styleId="MMEStandardZeilenabstandEinfach">
    <w:name w:val="MME Standard Zeilenabstand Einfach"/>
    <w:basedOn w:val="MMEStandard"/>
    <w:next w:val="MMEStandard"/>
    <w:qFormat/>
    <w:rsid w:val="006B5D85"/>
    <w:pPr>
      <w:spacing w:line="280" w:lineRule="atLeast"/>
    </w:pPr>
    <w:rPr>
      <w:noProof/>
      <w:lang w:eastAsia="de-CH"/>
    </w:rPr>
  </w:style>
  <w:style w:type="paragraph" w:customStyle="1" w:styleId="MMEZitat">
    <w:name w:val="MME Zitat"/>
    <w:basedOn w:val="MMEStandard"/>
    <w:next w:val="MMEStandard"/>
    <w:qFormat/>
    <w:rsid w:val="006B5D85"/>
    <w:pPr>
      <w:ind w:left="709" w:right="709"/>
    </w:pPr>
    <w:rPr>
      <w:i/>
    </w:rPr>
  </w:style>
  <w:style w:type="paragraph" w:customStyle="1" w:styleId="Rechtsbegehren1">
    <w:name w:val="Rechtsbegehren1"/>
    <w:basedOn w:val="MMEStandard"/>
    <w:next w:val="Rechtsbegehren2"/>
    <w:qFormat/>
    <w:rsid w:val="005B1687"/>
    <w:pPr>
      <w:numPr>
        <w:numId w:val="13"/>
      </w:numPr>
    </w:pPr>
    <w:rPr>
      <w:i/>
    </w:rPr>
  </w:style>
  <w:style w:type="paragraph" w:customStyle="1" w:styleId="Rechtsbegehren2">
    <w:name w:val="Rechtsbegehren2"/>
    <w:basedOn w:val="Rechtsbegehren1"/>
    <w:qFormat/>
    <w:rsid w:val="00C25BE4"/>
    <w:pPr>
      <w:numPr>
        <w:ilvl w:val="1"/>
      </w:numPr>
    </w:pPr>
  </w:style>
  <w:style w:type="numbering" w:customStyle="1" w:styleId="MMERechtsbegehren">
    <w:name w:val="MME_Rechtsbegehren"/>
    <w:uiPriority w:val="99"/>
    <w:rsid w:val="006B254A"/>
    <w:pPr>
      <w:numPr>
        <w:numId w:val="12"/>
      </w:numPr>
    </w:pPr>
  </w:style>
  <w:style w:type="paragraph" w:customStyle="1" w:styleId="BOKategorie3">
    <w:name w:val="BOKategorie3"/>
    <w:basedOn w:val="BOKategorie1"/>
    <w:rsid w:val="00DC52F5"/>
  </w:style>
  <w:style w:type="paragraph" w:customStyle="1" w:styleId="BOKategorie4">
    <w:name w:val="BOKategorie4"/>
    <w:basedOn w:val="BOKategorie1"/>
    <w:rsid w:val="00DC52F5"/>
  </w:style>
  <w:style w:type="paragraph" w:customStyle="1" w:styleId="BOKategorie5">
    <w:name w:val="BOKategorie5"/>
    <w:basedOn w:val="BOKategorie4"/>
    <w:rsid w:val="00DC52F5"/>
  </w:style>
  <w:style w:type="paragraph" w:customStyle="1" w:styleId="BOKategorie6">
    <w:name w:val="BOKategorie6"/>
    <w:basedOn w:val="BOKategorie5"/>
    <w:rsid w:val="00DC52F5"/>
  </w:style>
  <w:style w:type="paragraph" w:customStyle="1" w:styleId="BOKategorie7">
    <w:name w:val="BOKategorie7"/>
    <w:basedOn w:val="BOKategorie6"/>
    <w:rsid w:val="00DC52F5"/>
  </w:style>
  <w:style w:type="paragraph" w:customStyle="1" w:styleId="BOInhaltsverzeichnisUntertitel">
    <w:name w:val="BOInhaltsverzeichnisUntertitel"/>
    <w:basedOn w:val="MMEInhaltsverzeichnisTitel"/>
    <w:rsid w:val="00DC52F5"/>
    <w:pPr>
      <w:numPr>
        <w:numId w:val="14"/>
      </w:numPr>
      <w:spacing w:before="0" w:after="120"/>
    </w:pPr>
  </w:style>
  <w:style w:type="character" w:styleId="Hyperlink">
    <w:name w:val="Hyperlink"/>
    <w:basedOn w:val="Absatz-Standardschriftart"/>
    <w:uiPriority w:val="99"/>
    <w:unhideWhenUsed/>
    <w:rsid w:val="003B39A6"/>
    <w:rPr>
      <w:color w:val="000000" w:themeColor="text1"/>
      <w:u w:val="none"/>
      <w:lang w:val="de-CH"/>
    </w:rPr>
  </w:style>
  <w:style w:type="paragraph" w:customStyle="1" w:styleId="BOVollmacht">
    <w:name w:val="BOVollmacht"/>
    <w:basedOn w:val="BOBeweis"/>
    <w:rsid w:val="009951F0"/>
    <w:pPr>
      <w:tabs>
        <w:tab w:val="left" w:pos="1418"/>
      </w:tabs>
      <w:ind w:left="1418" w:hanging="1418"/>
    </w:pPr>
  </w:style>
  <w:style w:type="paragraph" w:styleId="Verzeichnis7">
    <w:name w:val="toc 7"/>
    <w:basedOn w:val="Standard"/>
    <w:next w:val="Standard"/>
    <w:autoRedefine/>
    <w:uiPriority w:val="39"/>
    <w:unhideWhenUsed/>
    <w:rsid w:val="00885AFA"/>
    <w:pPr>
      <w:tabs>
        <w:tab w:val="left" w:pos="1418"/>
      </w:tabs>
      <w:ind w:left="1418" w:hanging="1418"/>
      <w:contextualSpacing/>
    </w:pPr>
  </w:style>
  <w:style w:type="paragraph" w:customStyle="1" w:styleId="MMEGrussformel">
    <w:name w:val="MME Grussformel"/>
    <w:basedOn w:val="MMEStandard"/>
    <w:rsid w:val="00CD4983"/>
    <w:pPr>
      <w:keepNext/>
      <w:keepLines/>
      <w:spacing w:before="480"/>
    </w:pPr>
  </w:style>
  <w:style w:type="paragraph" w:customStyle="1" w:styleId="BOVollmachtEintrag">
    <w:name w:val="BOVollmachtEintrag"/>
    <w:basedOn w:val="BOVollmacht"/>
    <w:rsid w:val="005B1687"/>
    <w:pPr>
      <w:tabs>
        <w:tab w:val="clear" w:pos="1418"/>
      </w:tabs>
      <w:ind w:left="0" w:firstLine="0"/>
    </w:pPr>
  </w:style>
  <w:style w:type="paragraph" w:customStyle="1" w:styleId="RandzifferAbstandvor">
    <w:name w:val="Randziffer Abstand vor"/>
    <w:basedOn w:val="Randziffer"/>
    <w:qFormat/>
    <w:rsid w:val="002E004F"/>
    <w:pPr>
      <w:spacing w:before="240"/>
    </w:pPr>
  </w:style>
  <w:style w:type="paragraph" w:customStyle="1" w:styleId="RandzifferohneAbstand">
    <w:name w:val="Randziffer ohne Abstand"/>
    <w:basedOn w:val="Randziffer"/>
    <w:qFormat/>
    <w:rsid w:val="002E004F"/>
    <w:pPr>
      <w:spacing w:after="0"/>
    </w:pPr>
  </w:style>
  <w:style w:type="paragraph" w:customStyle="1" w:styleId="Num0">
    <w:name w:val="Num 0"/>
    <w:basedOn w:val="Standard"/>
    <w:qFormat/>
    <w:rsid w:val="005F2161"/>
    <w:pPr>
      <w:numPr>
        <w:numId w:val="23"/>
      </w:numPr>
      <w:spacing w:after="240"/>
      <w:jc w:val="both"/>
    </w:pPr>
    <w:rPr>
      <w:color w:val="000000" w:themeColor="text1"/>
    </w:rPr>
  </w:style>
  <w:style w:type="paragraph" w:customStyle="1" w:styleId="Num1">
    <w:name w:val="Num 1"/>
    <w:basedOn w:val="Num0"/>
    <w:qFormat/>
    <w:rsid w:val="005F2161"/>
    <w:pPr>
      <w:numPr>
        <w:ilvl w:val="1"/>
      </w:numPr>
    </w:pPr>
  </w:style>
  <w:style w:type="paragraph" w:customStyle="1" w:styleId="Num2">
    <w:name w:val="Num 2"/>
    <w:basedOn w:val="Num0"/>
    <w:qFormat/>
    <w:rsid w:val="005F2161"/>
    <w:pPr>
      <w:numPr>
        <w:ilvl w:val="2"/>
      </w:numPr>
    </w:pPr>
  </w:style>
  <w:style w:type="paragraph" w:customStyle="1" w:styleId="Num3">
    <w:name w:val="Num 3"/>
    <w:basedOn w:val="Num0"/>
    <w:qFormat/>
    <w:rsid w:val="005F2161"/>
    <w:pPr>
      <w:numPr>
        <w:ilvl w:val="3"/>
      </w:numPr>
    </w:pPr>
  </w:style>
  <w:style w:type="paragraph" w:customStyle="1" w:styleId="Num4">
    <w:name w:val="Num 4"/>
    <w:basedOn w:val="Num0"/>
    <w:qFormat/>
    <w:rsid w:val="005F2161"/>
    <w:pPr>
      <w:numPr>
        <w:ilvl w:val="4"/>
      </w:numPr>
    </w:pPr>
  </w:style>
  <w:style w:type="numbering" w:customStyle="1" w:styleId="MMENummerierung">
    <w:name w:val="MME_Nummerierung"/>
    <w:basedOn w:val="KeineListe"/>
    <w:uiPriority w:val="99"/>
    <w:rsid w:val="005F2161"/>
    <w:pPr>
      <w:numPr>
        <w:numId w:val="20"/>
      </w:numPr>
    </w:pPr>
  </w:style>
  <w:style w:type="paragraph" w:customStyle="1" w:styleId="Num0-">
    <w:name w:val="Num 0-"/>
    <w:basedOn w:val="Num0"/>
    <w:qFormat/>
    <w:rsid w:val="005F2161"/>
    <w:pPr>
      <w:numPr>
        <w:numId w:val="22"/>
      </w:numPr>
      <w:spacing w:before="120" w:after="120"/>
    </w:pPr>
  </w:style>
  <w:style w:type="paragraph" w:customStyle="1" w:styleId="Num1-">
    <w:name w:val="Num 1-"/>
    <w:basedOn w:val="Num1"/>
    <w:qFormat/>
    <w:rsid w:val="005F2161"/>
    <w:pPr>
      <w:numPr>
        <w:numId w:val="22"/>
      </w:numPr>
      <w:spacing w:before="120" w:after="120"/>
    </w:pPr>
  </w:style>
  <w:style w:type="paragraph" w:customStyle="1" w:styleId="Num2-">
    <w:name w:val="Num 2-"/>
    <w:basedOn w:val="Num2"/>
    <w:qFormat/>
    <w:rsid w:val="005F2161"/>
    <w:pPr>
      <w:numPr>
        <w:numId w:val="22"/>
      </w:numPr>
      <w:spacing w:before="120" w:after="120"/>
    </w:pPr>
  </w:style>
  <w:style w:type="paragraph" w:customStyle="1" w:styleId="Num3-">
    <w:name w:val="Num 3-"/>
    <w:basedOn w:val="Num3"/>
    <w:qFormat/>
    <w:rsid w:val="005F2161"/>
    <w:pPr>
      <w:numPr>
        <w:numId w:val="22"/>
      </w:numPr>
      <w:spacing w:before="120" w:after="120"/>
    </w:pPr>
  </w:style>
  <w:style w:type="paragraph" w:customStyle="1" w:styleId="Num4-">
    <w:name w:val="Num 4-"/>
    <w:basedOn w:val="Num4"/>
    <w:qFormat/>
    <w:rsid w:val="005F2161"/>
    <w:pPr>
      <w:numPr>
        <w:numId w:val="22"/>
      </w:numPr>
      <w:spacing w:before="120" w:after="120"/>
    </w:pPr>
  </w:style>
  <w:style w:type="numbering" w:customStyle="1" w:styleId="MMENummerierung-">
    <w:name w:val="MME_Nummerierung-"/>
    <w:basedOn w:val="MMENummerierung"/>
    <w:uiPriority w:val="99"/>
    <w:rsid w:val="005F2161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nhideWhenUsed="0"/>
    <w:lsdException w:name="endnote text" w:semiHidden="0" w:unhideWhenUsed="0"/>
    <w:lsdException w:name="Title" w:uiPriority="10"/>
    <w:lsdException w:name="Default Paragraph Font" w:uiPriority="1"/>
    <w:lsdException w:name="Subtitle" w:uiPriority="11"/>
    <w:lsdException w:name="Note Heading" w:semiHidden="0" w:unhideWhenUsed="0"/>
    <w:lsdException w:name="Strong" w:uiPriority="22"/>
    <w:lsdException w:name="Emphasis" w:uiPriority="20"/>
    <w:lsdException w:name="Table Grid" w:semiHidden="0" w:uiPriority="5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F659F9"/>
    <w:rPr>
      <w:kern w:val="14"/>
    </w:rPr>
  </w:style>
  <w:style w:type="paragraph" w:styleId="berschrift1">
    <w:name w:val="heading 1"/>
    <w:basedOn w:val="Standard"/>
    <w:next w:val="MMEStandard"/>
    <w:link w:val="berschrift1Zchn"/>
    <w:uiPriority w:val="9"/>
    <w:unhideWhenUsed/>
    <w:qFormat/>
    <w:rsid w:val="006C7D2E"/>
    <w:pPr>
      <w:keepNext/>
      <w:keepLines/>
      <w:numPr>
        <w:numId w:val="9"/>
      </w:numPr>
      <w:spacing w:before="360" w:after="240"/>
      <w:outlineLvl w:val="0"/>
    </w:pPr>
    <w:rPr>
      <w:rFonts w:eastAsiaTheme="majorEastAsia" w:cstheme="majorBidi"/>
      <w:b/>
      <w:bCs/>
      <w:color w:val="000000" w:themeColor="text1"/>
      <w:kern w:val="0"/>
      <w:szCs w:val="28"/>
    </w:rPr>
  </w:style>
  <w:style w:type="paragraph" w:styleId="berschrift2">
    <w:name w:val="heading 2"/>
    <w:basedOn w:val="berschrift1"/>
    <w:next w:val="MMEStandard"/>
    <w:link w:val="berschrift2Zchn"/>
    <w:uiPriority w:val="9"/>
    <w:unhideWhenUsed/>
    <w:qFormat/>
    <w:rsid w:val="006C7D2E"/>
    <w:pPr>
      <w:numPr>
        <w:ilvl w:val="1"/>
      </w:numPr>
      <w:outlineLvl w:val="1"/>
    </w:pPr>
    <w:rPr>
      <w:kern w:val="14"/>
    </w:rPr>
  </w:style>
  <w:style w:type="paragraph" w:styleId="berschrift3">
    <w:name w:val="heading 3"/>
    <w:basedOn w:val="berschrift2"/>
    <w:next w:val="MMEStandard"/>
    <w:link w:val="berschrift3Zchn"/>
    <w:uiPriority w:val="9"/>
    <w:unhideWhenUsed/>
    <w:qFormat/>
    <w:rsid w:val="006C7D2E"/>
    <w:pPr>
      <w:numPr>
        <w:ilvl w:val="2"/>
      </w:numPr>
      <w:outlineLvl w:val="2"/>
    </w:pPr>
  </w:style>
  <w:style w:type="paragraph" w:styleId="berschrift4">
    <w:name w:val="heading 4"/>
    <w:basedOn w:val="berschrift3"/>
    <w:next w:val="MMEStandard"/>
    <w:link w:val="berschrift4Zchn"/>
    <w:uiPriority w:val="9"/>
    <w:unhideWhenUsed/>
    <w:qFormat/>
    <w:rsid w:val="006C7D2E"/>
    <w:pPr>
      <w:numPr>
        <w:ilvl w:val="3"/>
      </w:numPr>
      <w:outlineLvl w:val="3"/>
    </w:pPr>
  </w:style>
  <w:style w:type="paragraph" w:styleId="berschrift5">
    <w:name w:val="heading 5"/>
    <w:basedOn w:val="berschrift4"/>
    <w:next w:val="MMEStandard"/>
    <w:link w:val="berschrift5Zchn"/>
    <w:uiPriority w:val="9"/>
    <w:unhideWhenUsed/>
    <w:qFormat/>
    <w:rsid w:val="006C7D2E"/>
    <w:pPr>
      <w:numPr>
        <w:ilvl w:val="4"/>
      </w:numPr>
      <w:outlineLvl w:val="4"/>
    </w:pPr>
  </w:style>
  <w:style w:type="paragraph" w:styleId="berschrift6">
    <w:name w:val="heading 6"/>
    <w:basedOn w:val="berschrift5"/>
    <w:next w:val="MMEStandard"/>
    <w:link w:val="berschrift6Zchn"/>
    <w:uiPriority w:val="9"/>
    <w:unhideWhenUsed/>
    <w:qFormat/>
    <w:rsid w:val="006C7D2E"/>
    <w:pPr>
      <w:numPr>
        <w:ilvl w:val="5"/>
      </w:num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4F0DA8"/>
    <w:pPr>
      <w:suppressAutoHyphens/>
    </w:pPr>
  </w:style>
  <w:style w:type="table" w:styleId="Tabellenraster">
    <w:name w:val="Table Grid"/>
    <w:basedOn w:val="NormaleTabelle"/>
    <w:uiPriority w:val="59"/>
    <w:rsid w:val="00032C88"/>
    <w:tblPr>
      <w:tblCellMar>
        <w:left w:w="0" w:type="dxa"/>
        <w:right w:w="0" w:type="dxa"/>
      </w:tblCellMar>
    </w:tblPr>
  </w:style>
  <w:style w:type="paragraph" w:customStyle="1" w:styleId="OD">
    <w:name w:val="OD"/>
    <w:basedOn w:val="Adresse"/>
    <w:rsid w:val="00733BF1"/>
  </w:style>
  <w:style w:type="paragraph" w:customStyle="1" w:styleId="Dokumentenpfad">
    <w:name w:val="Dokumentenpfad"/>
    <w:basedOn w:val="Standard"/>
    <w:link w:val="DokumentenpfadZchn"/>
    <w:rsid w:val="003962E4"/>
    <w:pPr>
      <w:spacing w:after="240" w:line="170" w:lineRule="exact"/>
    </w:pPr>
    <w:rPr>
      <w:sz w:val="14"/>
    </w:rPr>
  </w:style>
  <w:style w:type="paragraph" w:customStyle="1" w:styleId="Ansprechperson">
    <w:name w:val="Ansprechperson"/>
    <w:basedOn w:val="Dokumentenpfad"/>
    <w:rsid w:val="004F0DA8"/>
  </w:style>
  <w:style w:type="paragraph" w:customStyle="1" w:styleId="Absenderperson">
    <w:name w:val="Absenderperson"/>
    <w:basedOn w:val="Adresse"/>
    <w:rsid w:val="004F0DA8"/>
    <w:rPr>
      <w:sz w:val="20"/>
    </w:rPr>
  </w:style>
  <w:style w:type="paragraph" w:customStyle="1" w:styleId="Absender">
    <w:name w:val="Absender"/>
    <w:basedOn w:val="Dokumentenpfad"/>
    <w:rsid w:val="003962E4"/>
    <w:pPr>
      <w:spacing w:after="0"/>
    </w:pPr>
  </w:style>
  <w:style w:type="paragraph" w:customStyle="1" w:styleId="Betreff">
    <w:name w:val="Betreff"/>
    <w:basedOn w:val="Standard"/>
    <w:next w:val="MMEStandard"/>
    <w:rsid w:val="00182F72"/>
    <w:pPr>
      <w:spacing w:after="240"/>
      <w:contextualSpacing/>
    </w:pPr>
    <w:rPr>
      <w:b/>
    </w:rPr>
  </w:style>
  <w:style w:type="paragraph" w:customStyle="1" w:styleId="Briefanrede">
    <w:name w:val="Briefanrede"/>
    <w:basedOn w:val="Betreff"/>
    <w:next w:val="MMEStandard"/>
    <w:rsid w:val="00CD4983"/>
    <w:rPr>
      <w:b w:val="0"/>
    </w:rPr>
  </w:style>
  <w:style w:type="paragraph" w:customStyle="1" w:styleId="MMEStandard">
    <w:name w:val="MME Standard"/>
    <w:basedOn w:val="Standard"/>
    <w:qFormat/>
    <w:rsid w:val="0066368F"/>
    <w:pPr>
      <w:spacing w:after="240"/>
      <w:jc w:val="both"/>
    </w:pPr>
    <w:rPr>
      <w:color w:val="000000" w:themeColor="text1"/>
    </w:rPr>
  </w:style>
  <w:style w:type="paragraph" w:customStyle="1" w:styleId="MMEStandard1">
    <w:name w:val="MME Standard 1"/>
    <w:basedOn w:val="MMEStandard"/>
    <w:qFormat/>
    <w:rsid w:val="0066368F"/>
    <w:pPr>
      <w:ind w:left="709"/>
    </w:pPr>
  </w:style>
  <w:style w:type="paragraph" w:customStyle="1" w:styleId="Aufzhlung0">
    <w:name w:val="Aufzählung 0"/>
    <w:basedOn w:val="MMEStandard"/>
    <w:qFormat/>
    <w:rsid w:val="004F0DA8"/>
    <w:pPr>
      <w:numPr>
        <w:numId w:val="10"/>
      </w:numPr>
    </w:pPr>
  </w:style>
  <w:style w:type="paragraph" w:customStyle="1" w:styleId="Aufzhlung1">
    <w:name w:val="Aufzählung 1"/>
    <w:basedOn w:val="Aufzhlung0"/>
    <w:qFormat/>
    <w:rsid w:val="004F0DA8"/>
    <w:pPr>
      <w:numPr>
        <w:ilvl w:val="1"/>
      </w:numPr>
    </w:pPr>
  </w:style>
  <w:style w:type="paragraph" w:customStyle="1" w:styleId="Aufzhlung2">
    <w:name w:val="Aufzählung 2"/>
    <w:basedOn w:val="Aufzhlung1"/>
    <w:qFormat/>
    <w:rsid w:val="004F0DA8"/>
    <w:pPr>
      <w:numPr>
        <w:ilvl w:val="2"/>
      </w:numPr>
    </w:pPr>
  </w:style>
  <w:style w:type="paragraph" w:customStyle="1" w:styleId="Aufzhlung3">
    <w:name w:val="Aufzählung 3"/>
    <w:basedOn w:val="Aufzhlung2"/>
    <w:qFormat/>
    <w:rsid w:val="004F0DA8"/>
    <w:pPr>
      <w:numPr>
        <w:ilvl w:val="3"/>
      </w:numPr>
    </w:pPr>
  </w:style>
  <w:style w:type="numbering" w:customStyle="1" w:styleId="MMEAufzhlung">
    <w:name w:val="MME_Aufzählung"/>
    <w:uiPriority w:val="99"/>
    <w:rsid w:val="00D45EB5"/>
    <w:pPr>
      <w:numPr>
        <w:numId w:val="1"/>
      </w:numPr>
    </w:pPr>
  </w:style>
  <w:style w:type="paragraph" w:customStyle="1" w:styleId="Aufzhlung0-">
    <w:name w:val="Aufzählung 0-"/>
    <w:basedOn w:val="MMEStandard"/>
    <w:qFormat/>
    <w:rsid w:val="00254993"/>
    <w:pPr>
      <w:numPr>
        <w:numId w:val="11"/>
      </w:numPr>
      <w:spacing w:before="120" w:after="120"/>
    </w:pPr>
  </w:style>
  <w:style w:type="paragraph" w:customStyle="1" w:styleId="Aufzhlung1-">
    <w:name w:val="Aufzählung 1-"/>
    <w:basedOn w:val="Aufzhlung0-"/>
    <w:qFormat/>
    <w:rsid w:val="004F0DA8"/>
    <w:pPr>
      <w:numPr>
        <w:ilvl w:val="1"/>
      </w:numPr>
    </w:pPr>
  </w:style>
  <w:style w:type="paragraph" w:customStyle="1" w:styleId="Aufzhlung2-">
    <w:name w:val="Aufzählung 2-"/>
    <w:basedOn w:val="Aufzhlung1-"/>
    <w:qFormat/>
    <w:rsid w:val="004F0DA8"/>
    <w:pPr>
      <w:numPr>
        <w:ilvl w:val="2"/>
      </w:numPr>
    </w:pPr>
  </w:style>
  <w:style w:type="paragraph" w:customStyle="1" w:styleId="Aufzhlung3-">
    <w:name w:val="Aufzählung 3-"/>
    <w:basedOn w:val="Aufzhlung2-"/>
    <w:qFormat/>
    <w:rsid w:val="004F0DA8"/>
    <w:pPr>
      <w:numPr>
        <w:ilvl w:val="3"/>
      </w:numPr>
      <w:tabs>
        <w:tab w:val="left" w:pos="2410"/>
      </w:tabs>
    </w:pPr>
  </w:style>
  <w:style w:type="numbering" w:customStyle="1" w:styleId="MMEAufzhlung-">
    <w:name w:val="MME_Aufzählung-"/>
    <w:uiPriority w:val="99"/>
    <w:rsid w:val="00D45EB5"/>
    <w:pPr>
      <w:numPr>
        <w:numId w:val="2"/>
      </w:numPr>
    </w:pPr>
  </w:style>
  <w:style w:type="paragraph" w:customStyle="1" w:styleId="Punkt0">
    <w:name w:val="Punkt 0"/>
    <w:basedOn w:val="Aufzhlung0"/>
    <w:qFormat/>
    <w:rsid w:val="006B5D85"/>
    <w:pPr>
      <w:numPr>
        <w:numId w:val="8"/>
      </w:numPr>
    </w:pPr>
  </w:style>
  <w:style w:type="paragraph" w:customStyle="1" w:styleId="Punkt1">
    <w:name w:val="Punkt 1"/>
    <w:basedOn w:val="Aufzhlung1"/>
    <w:qFormat/>
    <w:rsid w:val="00C25BE4"/>
    <w:pPr>
      <w:numPr>
        <w:numId w:val="8"/>
      </w:numPr>
    </w:pPr>
  </w:style>
  <w:style w:type="paragraph" w:customStyle="1" w:styleId="Punkt2">
    <w:name w:val="Punkt 2"/>
    <w:basedOn w:val="Aufzhlung2"/>
    <w:qFormat/>
    <w:rsid w:val="00C25BE4"/>
    <w:pPr>
      <w:numPr>
        <w:numId w:val="8"/>
      </w:numPr>
    </w:pPr>
  </w:style>
  <w:style w:type="paragraph" w:customStyle="1" w:styleId="Punkt3">
    <w:name w:val="Punkt 3"/>
    <w:basedOn w:val="Aufzhlung3"/>
    <w:qFormat/>
    <w:rsid w:val="00C25BE4"/>
    <w:pPr>
      <w:numPr>
        <w:numId w:val="8"/>
      </w:numPr>
    </w:pPr>
  </w:style>
  <w:style w:type="numbering" w:customStyle="1" w:styleId="MMEPunkt">
    <w:name w:val="MME_Punkt"/>
    <w:uiPriority w:val="99"/>
    <w:rsid w:val="00032C88"/>
    <w:pPr>
      <w:numPr>
        <w:numId w:val="3"/>
      </w:numPr>
    </w:pPr>
  </w:style>
  <w:style w:type="paragraph" w:customStyle="1" w:styleId="Punkt0-">
    <w:name w:val="Punkt 0-"/>
    <w:basedOn w:val="Aufzhlung0-"/>
    <w:qFormat/>
    <w:rsid w:val="00C25BE4"/>
    <w:pPr>
      <w:numPr>
        <w:numId w:val="7"/>
      </w:numPr>
    </w:pPr>
  </w:style>
  <w:style w:type="paragraph" w:customStyle="1" w:styleId="Punkt1-">
    <w:name w:val="Punkt 1-"/>
    <w:basedOn w:val="Aufzhlung1-"/>
    <w:qFormat/>
    <w:rsid w:val="00C25BE4"/>
    <w:pPr>
      <w:numPr>
        <w:numId w:val="7"/>
      </w:numPr>
    </w:pPr>
  </w:style>
  <w:style w:type="paragraph" w:customStyle="1" w:styleId="Punkt2-">
    <w:name w:val="Punkt 2-"/>
    <w:basedOn w:val="Aufzhlung2-"/>
    <w:qFormat/>
    <w:rsid w:val="00C25BE4"/>
    <w:pPr>
      <w:numPr>
        <w:numId w:val="7"/>
      </w:numPr>
    </w:pPr>
  </w:style>
  <w:style w:type="paragraph" w:customStyle="1" w:styleId="Punkt3-">
    <w:name w:val="Punkt 3-"/>
    <w:basedOn w:val="Aufzhlung3-"/>
    <w:qFormat/>
    <w:rsid w:val="00C25BE4"/>
    <w:pPr>
      <w:numPr>
        <w:numId w:val="7"/>
      </w:numPr>
    </w:pPr>
  </w:style>
  <w:style w:type="numbering" w:customStyle="1" w:styleId="MMEPunkt-">
    <w:name w:val="MME_Punkt-"/>
    <w:uiPriority w:val="99"/>
    <w:rsid w:val="00D45EB5"/>
    <w:pPr>
      <w:numPr>
        <w:numId w:val="4"/>
      </w:numPr>
    </w:pPr>
  </w:style>
  <w:style w:type="paragraph" w:customStyle="1" w:styleId="Randziffer">
    <w:name w:val="Randziffer"/>
    <w:basedOn w:val="MMEStandard"/>
    <w:qFormat/>
    <w:rsid w:val="00C25BE4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7D2E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numbering" w:customStyle="1" w:styleId="MMEberschrift">
    <w:name w:val="MME_Überschrift"/>
    <w:uiPriority w:val="99"/>
    <w:rsid w:val="00442B4F"/>
    <w:pPr>
      <w:numPr>
        <w:numId w:val="5"/>
      </w:numPr>
    </w:pPr>
  </w:style>
  <w:style w:type="paragraph" w:customStyle="1" w:styleId="MMEStandardFett">
    <w:name w:val="MME Standard Fett"/>
    <w:basedOn w:val="Betreff"/>
    <w:next w:val="MMEStandard"/>
    <w:qFormat/>
    <w:rsid w:val="006B5D85"/>
  </w:style>
  <w:style w:type="paragraph" w:styleId="Verzeichnis1">
    <w:name w:val="toc 1"/>
    <w:basedOn w:val="Standard"/>
    <w:autoRedefine/>
    <w:uiPriority w:val="39"/>
    <w:unhideWhenUsed/>
    <w:rsid w:val="00BE2E01"/>
    <w:pPr>
      <w:tabs>
        <w:tab w:val="left" w:pos="425"/>
        <w:tab w:val="right" w:pos="8732"/>
      </w:tabs>
      <w:spacing w:line="200" w:lineRule="exact"/>
      <w:ind w:left="425" w:right="851" w:hanging="425"/>
      <w:contextualSpacing/>
    </w:pPr>
    <w:rPr>
      <w:sz w:val="16"/>
    </w:rPr>
  </w:style>
  <w:style w:type="paragraph" w:styleId="Verzeichnis2">
    <w:name w:val="toc 2"/>
    <w:basedOn w:val="Standard"/>
    <w:autoRedefine/>
    <w:uiPriority w:val="39"/>
    <w:unhideWhenUsed/>
    <w:rsid w:val="00BE2E01"/>
    <w:pPr>
      <w:tabs>
        <w:tab w:val="left" w:pos="851"/>
        <w:tab w:val="right" w:pos="8732"/>
      </w:tabs>
      <w:spacing w:line="200" w:lineRule="exact"/>
      <w:ind w:left="850" w:right="851" w:hanging="425"/>
      <w:contextualSpacing/>
    </w:pPr>
    <w:rPr>
      <w:sz w:val="16"/>
    </w:rPr>
  </w:style>
  <w:style w:type="paragraph" w:styleId="Verzeichnis3">
    <w:name w:val="toc 3"/>
    <w:basedOn w:val="Standard"/>
    <w:autoRedefine/>
    <w:uiPriority w:val="39"/>
    <w:unhideWhenUsed/>
    <w:rsid w:val="00BE2E01"/>
    <w:pPr>
      <w:tabs>
        <w:tab w:val="left" w:pos="1276"/>
        <w:tab w:val="right" w:pos="8732"/>
      </w:tabs>
      <w:spacing w:line="200" w:lineRule="exact"/>
      <w:ind w:left="1276" w:right="851" w:hanging="425"/>
      <w:contextualSpacing/>
    </w:pPr>
    <w:rPr>
      <w:sz w:val="16"/>
    </w:rPr>
  </w:style>
  <w:style w:type="paragraph" w:styleId="Verzeichnis4">
    <w:name w:val="toc 4"/>
    <w:basedOn w:val="Standard"/>
    <w:autoRedefine/>
    <w:uiPriority w:val="39"/>
    <w:unhideWhenUsed/>
    <w:rsid w:val="00BE2E01"/>
    <w:pPr>
      <w:tabs>
        <w:tab w:val="left" w:pos="1701"/>
        <w:tab w:val="right" w:pos="8732"/>
      </w:tabs>
      <w:spacing w:line="200" w:lineRule="exact"/>
      <w:ind w:left="1701" w:right="851" w:hanging="425"/>
      <w:contextualSpacing/>
    </w:pPr>
    <w:rPr>
      <w:sz w:val="16"/>
    </w:rPr>
  </w:style>
  <w:style w:type="paragraph" w:styleId="Verzeichnis5">
    <w:name w:val="toc 5"/>
    <w:basedOn w:val="Standard"/>
    <w:autoRedefine/>
    <w:uiPriority w:val="39"/>
    <w:unhideWhenUsed/>
    <w:rsid w:val="00BE2E01"/>
    <w:pPr>
      <w:tabs>
        <w:tab w:val="left" w:pos="2268"/>
        <w:tab w:val="right" w:pos="8732"/>
      </w:tabs>
      <w:spacing w:line="200" w:lineRule="exact"/>
      <w:ind w:left="2268" w:right="851" w:hanging="567"/>
      <w:contextualSpacing/>
    </w:pPr>
    <w:rPr>
      <w:sz w:val="16"/>
    </w:rPr>
  </w:style>
  <w:style w:type="paragraph" w:styleId="Kopfzeile">
    <w:name w:val="header"/>
    <w:basedOn w:val="Fuzeile"/>
    <w:link w:val="KopfzeileZchn"/>
    <w:uiPriority w:val="99"/>
    <w:unhideWhenUsed/>
    <w:rsid w:val="00437CD5"/>
    <w:pPr>
      <w:ind w:right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CD5"/>
    <w:rPr>
      <w:kern w:val="1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37CD5"/>
    <w:pPr>
      <w:spacing w:line="220" w:lineRule="exact"/>
      <w:ind w:right="1276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37CD5"/>
    <w:rPr>
      <w:kern w:val="14"/>
      <w:sz w:val="16"/>
    </w:rPr>
  </w:style>
  <w:style w:type="paragraph" w:styleId="Funotentext">
    <w:name w:val="footnote text"/>
    <w:basedOn w:val="MMEStandard"/>
    <w:link w:val="FunotentextZchn"/>
    <w:uiPriority w:val="99"/>
    <w:rsid w:val="00331144"/>
    <w:pPr>
      <w:tabs>
        <w:tab w:val="left" w:pos="425"/>
      </w:tabs>
      <w:spacing w:after="0" w:line="240" w:lineRule="exact"/>
      <w:ind w:left="425" w:hanging="425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1144"/>
    <w:rPr>
      <w:color w:val="000000" w:themeColor="text1"/>
      <w:kern w:val="14"/>
      <w:sz w:val="18"/>
    </w:rPr>
  </w:style>
  <w:style w:type="character" w:styleId="Funotenzeichen">
    <w:name w:val="footnote reference"/>
    <w:basedOn w:val="Absatz-Standardschriftart"/>
    <w:uiPriority w:val="99"/>
    <w:rsid w:val="00437CD5"/>
    <w:rPr>
      <w:vertAlign w:val="superscript"/>
      <w:lang w:val="de-CH"/>
    </w:rPr>
  </w:style>
  <w:style w:type="paragraph" w:styleId="Fu-Endnotenberschrift">
    <w:name w:val="Note Heading"/>
    <w:basedOn w:val="Funotentext"/>
    <w:link w:val="Fu-EndnotenberschriftZchn"/>
    <w:uiPriority w:val="99"/>
    <w:rsid w:val="00437CD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437CD5"/>
    <w:rPr>
      <w:color w:val="000000" w:themeColor="text1"/>
      <w:kern w:val="14"/>
    </w:rPr>
  </w:style>
  <w:style w:type="character" w:styleId="Endnotenzeichen">
    <w:name w:val="endnote reference"/>
    <w:basedOn w:val="Funotenzeichen"/>
    <w:uiPriority w:val="99"/>
    <w:rsid w:val="00437CD5"/>
    <w:rPr>
      <w:b/>
      <w:vertAlign w:val="baseline"/>
      <w:lang w:val="de-CH"/>
    </w:rPr>
  </w:style>
  <w:style w:type="paragraph" w:styleId="Endnotentext">
    <w:name w:val="endnote text"/>
    <w:basedOn w:val="Funotentext"/>
    <w:link w:val="EndnotentextZchn"/>
    <w:uiPriority w:val="99"/>
    <w:rsid w:val="00A00A8E"/>
    <w:pPr>
      <w:tabs>
        <w:tab w:val="clear" w:pos="425"/>
        <w:tab w:val="left" w:pos="1418"/>
      </w:tabs>
      <w:spacing w:line="280" w:lineRule="exact"/>
      <w:ind w:left="1418" w:hanging="1418"/>
    </w:pPr>
    <w:rPr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00A8E"/>
    <w:rPr>
      <w:color w:val="000000" w:themeColor="text1"/>
      <w:kern w:val="14"/>
    </w:rPr>
  </w:style>
  <w:style w:type="paragraph" w:customStyle="1" w:styleId="99Fussnotenlinie">
    <w:name w:val="99_Fussnotenlinie"/>
    <w:basedOn w:val="Standard"/>
    <w:rsid w:val="00B24FB2"/>
    <w:pPr>
      <w:pBdr>
        <w:bottom w:val="single" w:sz="8" w:space="0" w:color="000000" w:themeColor="text1"/>
      </w:pBdr>
      <w:spacing w:after="60"/>
      <w:ind w:right="7456"/>
    </w:pPr>
  </w:style>
  <w:style w:type="paragraph" w:customStyle="1" w:styleId="99Endnotenabstand">
    <w:name w:val="99_Endnotenabstand"/>
    <w:basedOn w:val="Standard"/>
    <w:rsid w:val="00B24FB2"/>
  </w:style>
  <w:style w:type="paragraph" w:customStyle="1" w:styleId="MMEAnkreuzbox">
    <w:name w:val="MME Ankreuzbox"/>
    <w:basedOn w:val="MMEStandard"/>
    <w:qFormat/>
    <w:rsid w:val="00DC52F5"/>
    <w:pPr>
      <w:tabs>
        <w:tab w:val="left" w:pos="425"/>
      </w:tabs>
      <w:spacing w:after="120"/>
      <w:ind w:left="425" w:hanging="425"/>
      <w:jc w:val="left"/>
    </w:pPr>
  </w:style>
  <w:style w:type="paragraph" w:customStyle="1" w:styleId="MMEDokumenttitel">
    <w:name w:val="MME Dokumenttitel"/>
    <w:basedOn w:val="MMEStandard"/>
    <w:next w:val="MMEStandard"/>
    <w:rsid w:val="008C3274"/>
    <w:pPr>
      <w:spacing w:line="360" w:lineRule="exact"/>
      <w:contextualSpacing/>
      <w:jc w:val="center"/>
    </w:pPr>
    <w:rPr>
      <w:sz w:val="28"/>
    </w:rPr>
  </w:style>
  <w:style w:type="paragraph" w:customStyle="1" w:styleId="MMEDokumenttitelFett">
    <w:name w:val="MME Dokumenttitel Fett"/>
    <w:basedOn w:val="MMEDokumenttitel"/>
    <w:next w:val="MMEStandard"/>
    <w:rsid w:val="008C3274"/>
    <w:rPr>
      <w:b/>
    </w:rPr>
  </w:style>
  <w:style w:type="paragraph" w:customStyle="1" w:styleId="MMEStandardFettrechts">
    <w:name w:val="MME Standard Fett rechts"/>
    <w:basedOn w:val="MMEStandardFett"/>
    <w:next w:val="MMEStandard"/>
    <w:qFormat/>
    <w:rsid w:val="006B5D85"/>
    <w:pPr>
      <w:jc w:val="right"/>
    </w:pPr>
  </w:style>
  <w:style w:type="paragraph" w:customStyle="1" w:styleId="MMEStandardFettzentriert">
    <w:name w:val="MME Standard Fett zentriert"/>
    <w:basedOn w:val="MMEStandardFettrechts"/>
    <w:next w:val="MMEStandard"/>
    <w:qFormat/>
    <w:rsid w:val="006B5D85"/>
    <w:pPr>
      <w:jc w:val="center"/>
    </w:pPr>
  </w:style>
  <w:style w:type="paragraph" w:customStyle="1" w:styleId="MMEStandardzentriert">
    <w:name w:val="MME Standard zentriert"/>
    <w:basedOn w:val="MMEStandard"/>
    <w:next w:val="MMEStandard"/>
    <w:qFormat/>
    <w:rsid w:val="006B5D85"/>
    <w:pPr>
      <w:jc w:val="center"/>
    </w:pPr>
  </w:style>
  <w:style w:type="paragraph" w:customStyle="1" w:styleId="99Paginarechts">
    <w:name w:val="99_Pagina_rechts"/>
    <w:basedOn w:val="Fuzeile"/>
    <w:rsid w:val="004F0DA8"/>
    <w:pPr>
      <w:ind w:right="0"/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C88"/>
    <w:rPr>
      <w:rFonts w:ascii="Tahoma" w:hAnsi="Tahoma" w:cs="Tahoma"/>
      <w:kern w:val="14"/>
      <w:sz w:val="16"/>
      <w:szCs w:val="16"/>
    </w:rPr>
  </w:style>
  <w:style w:type="character" w:customStyle="1" w:styleId="00AbsenderPunkt">
    <w:name w:val="00_Absender_Punkt"/>
    <w:basedOn w:val="Absatz-Standardschriftart"/>
    <w:uiPriority w:val="1"/>
    <w:rsid w:val="00C25BE4"/>
    <w:rPr>
      <w:rFonts w:ascii="Wingdings" w:hAnsi="Wingdings"/>
      <w:lang w:val="de-CH"/>
    </w:rPr>
  </w:style>
  <w:style w:type="paragraph" w:customStyle="1" w:styleId="MMEStandardohneAbstand">
    <w:name w:val="MME Standard ohne Abstand"/>
    <w:basedOn w:val="MMEStandard"/>
    <w:qFormat/>
    <w:rsid w:val="006B5D85"/>
    <w:pPr>
      <w:spacing w:after="0"/>
    </w:pPr>
  </w:style>
  <w:style w:type="paragraph" w:customStyle="1" w:styleId="BOBeilagen">
    <w:name w:val="BOBeilagen"/>
    <w:basedOn w:val="MMEDokumenttitelFett"/>
    <w:next w:val="MMEStandard"/>
    <w:rsid w:val="008C3274"/>
    <w:pPr>
      <w:spacing w:before="360" w:after="0" w:line="280" w:lineRule="exact"/>
      <w:jc w:val="left"/>
    </w:pPr>
    <w:rPr>
      <w:sz w:val="22"/>
    </w:rPr>
  </w:style>
  <w:style w:type="paragraph" w:customStyle="1" w:styleId="BOKategorie1">
    <w:name w:val="BOKategorie1"/>
    <w:basedOn w:val="MMEStandardohneAbstand"/>
    <w:rsid w:val="00DC52F5"/>
    <w:pPr>
      <w:jc w:val="left"/>
    </w:pPr>
  </w:style>
  <w:style w:type="paragraph" w:customStyle="1" w:styleId="BOBeweis">
    <w:name w:val="BOBeweis"/>
    <w:basedOn w:val="BOKategorie1"/>
    <w:rsid w:val="00DC52F5"/>
  </w:style>
  <w:style w:type="paragraph" w:customStyle="1" w:styleId="BOKategorie2">
    <w:name w:val="BOKategorie2"/>
    <w:basedOn w:val="BOKategorie1"/>
    <w:rsid w:val="00DC52F5"/>
  </w:style>
  <w:style w:type="paragraph" w:customStyle="1" w:styleId="BORandtext">
    <w:name w:val="BORandtext"/>
    <w:basedOn w:val="MMEStandardohneAbstand"/>
    <w:rsid w:val="00DC52F5"/>
    <w:pPr>
      <w:jc w:val="right"/>
    </w:pPr>
    <w:rPr>
      <w:b/>
    </w:rPr>
  </w:style>
  <w:style w:type="paragraph" w:styleId="Verzeichnis8">
    <w:name w:val="toc 8"/>
    <w:basedOn w:val="Standard"/>
    <w:next w:val="Standard"/>
    <w:autoRedefine/>
    <w:uiPriority w:val="39"/>
    <w:unhideWhenUsed/>
    <w:rsid w:val="00885AFA"/>
    <w:pPr>
      <w:tabs>
        <w:tab w:val="left" w:pos="1418"/>
      </w:tabs>
      <w:ind w:left="1418" w:hanging="1418"/>
      <w:contextualSpacing/>
    </w:pPr>
  </w:style>
  <w:style w:type="paragraph" w:styleId="Verzeichnis9">
    <w:name w:val="toc 9"/>
    <w:basedOn w:val="Verzeichnis8"/>
    <w:next w:val="Standard"/>
    <w:autoRedefine/>
    <w:uiPriority w:val="39"/>
    <w:rsid w:val="00795578"/>
    <w:pPr>
      <w:spacing w:before="120"/>
      <w:ind w:left="0" w:firstLine="0"/>
      <w:contextualSpacing w:val="0"/>
    </w:pPr>
    <w:rPr>
      <w:noProof/>
    </w:rPr>
  </w:style>
  <w:style w:type="character" w:customStyle="1" w:styleId="99MandatsnummerFolgeseiten">
    <w:name w:val="99_Mandatsnummer_Folgeseiten"/>
    <w:basedOn w:val="Absatz-Standardschriftart"/>
    <w:uiPriority w:val="1"/>
    <w:rsid w:val="00C25BE4"/>
    <w:rPr>
      <w:sz w:val="14"/>
      <w:lang w:val="de-CH"/>
    </w:rPr>
  </w:style>
  <w:style w:type="character" w:customStyle="1" w:styleId="DokumentenpfadZchn">
    <w:name w:val="Dokumentenpfad Zchn"/>
    <w:basedOn w:val="Absatz-Standardschriftart"/>
    <w:link w:val="Dokumentenpfad"/>
    <w:rsid w:val="003962E4"/>
    <w:rPr>
      <w:kern w:val="14"/>
      <w:sz w:val="14"/>
    </w:rPr>
  </w:style>
  <w:style w:type="character" w:customStyle="1" w:styleId="99ODOrtwiederholen">
    <w:name w:val="99_OD_Ort_wiederholen"/>
    <w:basedOn w:val="Absatz-Standardschriftart"/>
    <w:uiPriority w:val="1"/>
    <w:rsid w:val="00C25BE4"/>
    <w:rPr>
      <w:rFonts w:ascii="Arial" w:hAnsi="Arial"/>
      <w:sz w:val="22"/>
    </w:rPr>
  </w:style>
  <w:style w:type="character" w:customStyle="1" w:styleId="99ODDatumwiederholen">
    <w:name w:val="99_OD_Datum_wiederholen"/>
    <w:basedOn w:val="Absatz-Standardschriftart"/>
    <w:uiPriority w:val="1"/>
    <w:rsid w:val="00C25BE4"/>
    <w:rPr>
      <w:rFonts w:ascii="Arial" w:hAnsi="Arial"/>
      <w:sz w:val="22"/>
      <w:lang w:val="de-CH"/>
    </w:rPr>
  </w:style>
  <w:style w:type="paragraph" w:customStyle="1" w:styleId="MMEInhaltsverzeichnisTitel">
    <w:name w:val="MME Inhaltsverzeichnis Titel"/>
    <w:basedOn w:val="BOBeilagen"/>
    <w:qFormat/>
    <w:rsid w:val="0066368F"/>
    <w:pPr>
      <w:spacing w:after="24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6C7D2E"/>
    <w:rPr>
      <w:rFonts w:eastAsiaTheme="majorEastAsia" w:cstheme="majorBidi"/>
      <w:b/>
      <w:bCs/>
      <w:color w:val="000000" w:themeColor="text1"/>
      <w:kern w:val="14"/>
      <w:szCs w:val="28"/>
    </w:rPr>
  </w:style>
  <w:style w:type="paragraph" w:customStyle="1" w:styleId="MMEStandardAbstandvor">
    <w:name w:val="MME Standard Abstand vor"/>
    <w:basedOn w:val="MMEStandard"/>
    <w:next w:val="MMEStandard"/>
    <w:qFormat/>
    <w:rsid w:val="0066368F"/>
    <w:pPr>
      <w:spacing w:before="240"/>
    </w:pPr>
  </w:style>
  <w:style w:type="paragraph" w:styleId="Verzeichnis6">
    <w:name w:val="toc 6"/>
    <w:basedOn w:val="Verzeichnis5"/>
    <w:next w:val="Standard"/>
    <w:autoRedefine/>
    <w:uiPriority w:val="39"/>
    <w:unhideWhenUsed/>
    <w:rsid w:val="00BE2E01"/>
    <w:pPr>
      <w:tabs>
        <w:tab w:val="clear" w:pos="2268"/>
        <w:tab w:val="left" w:pos="2693"/>
      </w:tabs>
      <w:ind w:left="2693" w:hanging="425"/>
    </w:pPr>
    <w:rPr>
      <w:noProof/>
    </w:rPr>
  </w:style>
  <w:style w:type="paragraph" w:customStyle="1" w:styleId="99Entwurfzeile">
    <w:name w:val="99_Entwurfzeile"/>
    <w:basedOn w:val="Standard"/>
    <w:rsid w:val="002222E1"/>
    <w:pPr>
      <w:framePr w:wrap="around" w:vAnchor="page" w:hAnchor="page" w:x="1702" w:y="2020" w:anchorLock="1"/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</w:pPr>
    <w:rPr>
      <w:b/>
      <w:color w:val="C31924"/>
    </w:rPr>
  </w:style>
  <w:style w:type="paragraph" w:customStyle="1" w:styleId="MMEStandardZeilenabstandEinfach">
    <w:name w:val="MME Standard Zeilenabstand Einfach"/>
    <w:basedOn w:val="MMEStandard"/>
    <w:next w:val="MMEStandard"/>
    <w:qFormat/>
    <w:rsid w:val="006B5D85"/>
    <w:pPr>
      <w:spacing w:line="280" w:lineRule="atLeast"/>
    </w:pPr>
    <w:rPr>
      <w:noProof/>
      <w:lang w:eastAsia="de-CH"/>
    </w:rPr>
  </w:style>
  <w:style w:type="paragraph" w:customStyle="1" w:styleId="MMEZitat">
    <w:name w:val="MME Zitat"/>
    <w:basedOn w:val="MMEStandard"/>
    <w:next w:val="MMEStandard"/>
    <w:qFormat/>
    <w:rsid w:val="006B5D85"/>
    <w:pPr>
      <w:ind w:left="709" w:right="709"/>
    </w:pPr>
    <w:rPr>
      <w:i/>
    </w:rPr>
  </w:style>
  <w:style w:type="paragraph" w:customStyle="1" w:styleId="Rechtsbegehren1">
    <w:name w:val="Rechtsbegehren1"/>
    <w:basedOn w:val="MMEStandard"/>
    <w:next w:val="Rechtsbegehren2"/>
    <w:qFormat/>
    <w:rsid w:val="005B1687"/>
    <w:pPr>
      <w:numPr>
        <w:numId w:val="13"/>
      </w:numPr>
    </w:pPr>
    <w:rPr>
      <w:i/>
    </w:rPr>
  </w:style>
  <w:style w:type="paragraph" w:customStyle="1" w:styleId="Rechtsbegehren2">
    <w:name w:val="Rechtsbegehren2"/>
    <w:basedOn w:val="Rechtsbegehren1"/>
    <w:qFormat/>
    <w:rsid w:val="00C25BE4"/>
    <w:pPr>
      <w:numPr>
        <w:ilvl w:val="1"/>
      </w:numPr>
    </w:pPr>
  </w:style>
  <w:style w:type="numbering" w:customStyle="1" w:styleId="MMERechtsbegehren">
    <w:name w:val="MME_Rechtsbegehren"/>
    <w:uiPriority w:val="99"/>
    <w:rsid w:val="006B254A"/>
    <w:pPr>
      <w:numPr>
        <w:numId w:val="12"/>
      </w:numPr>
    </w:pPr>
  </w:style>
  <w:style w:type="paragraph" w:customStyle="1" w:styleId="BOKategorie3">
    <w:name w:val="BOKategorie3"/>
    <w:basedOn w:val="BOKategorie1"/>
    <w:rsid w:val="00DC52F5"/>
  </w:style>
  <w:style w:type="paragraph" w:customStyle="1" w:styleId="BOKategorie4">
    <w:name w:val="BOKategorie4"/>
    <w:basedOn w:val="BOKategorie1"/>
    <w:rsid w:val="00DC52F5"/>
  </w:style>
  <w:style w:type="paragraph" w:customStyle="1" w:styleId="BOKategorie5">
    <w:name w:val="BOKategorie5"/>
    <w:basedOn w:val="BOKategorie4"/>
    <w:rsid w:val="00DC52F5"/>
  </w:style>
  <w:style w:type="paragraph" w:customStyle="1" w:styleId="BOKategorie6">
    <w:name w:val="BOKategorie6"/>
    <w:basedOn w:val="BOKategorie5"/>
    <w:rsid w:val="00DC52F5"/>
  </w:style>
  <w:style w:type="paragraph" w:customStyle="1" w:styleId="BOKategorie7">
    <w:name w:val="BOKategorie7"/>
    <w:basedOn w:val="BOKategorie6"/>
    <w:rsid w:val="00DC52F5"/>
  </w:style>
  <w:style w:type="paragraph" w:customStyle="1" w:styleId="BOInhaltsverzeichnisUntertitel">
    <w:name w:val="BOInhaltsverzeichnisUntertitel"/>
    <w:basedOn w:val="MMEInhaltsverzeichnisTitel"/>
    <w:rsid w:val="00DC52F5"/>
    <w:pPr>
      <w:numPr>
        <w:numId w:val="14"/>
      </w:numPr>
      <w:spacing w:before="0" w:after="120"/>
    </w:pPr>
  </w:style>
  <w:style w:type="character" w:styleId="Hyperlink">
    <w:name w:val="Hyperlink"/>
    <w:basedOn w:val="Absatz-Standardschriftart"/>
    <w:uiPriority w:val="99"/>
    <w:unhideWhenUsed/>
    <w:rsid w:val="003B39A6"/>
    <w:rPr>
      <w:color w:val="000000" w:themeColor="text1"/>
      <w:u w:val="none"/>
      <w:lang w:val="de-CH"/>
    </w:rPr>
  </w:style>
  <w:style w:type="paragraph" w:customStyle="1" w:styleId="BOVollmacht">
    <w:name w:val="BOVollmacht"/>
    <w:basedOn w:val="BOBeweis"/>
    <w:rsid w:val="009951F0"/>
    <w:pPr>
      <w:tabs>
        <w:tab w:val="left" w:pos="1418"/>
      </w:tabs>
      <w:ind w:left="1418" w:hanging="1418"/>
    </w:pPr>
  </w:style>
  <w:style w:type="paragraph" w:styleId="Verzeichnis7">
    <w:name w:val="toc 7"/>
    <w:basedOn w:val="Standard"/>
    <w:next w:val="Standard"/>
    <w:autoRedefine/>
    <w:uiPriority w:val="39"/>
    <w:unhideWhenUsed/>
    <w:rsid w:val="00885AFA"/>
    <w:pPr>
      <w:tabs>
        <w:tab w:val="left" w:pos="1418"/>
      </w:tabs>
      <w:ind w:left="1418" w:hanging="1418"/>
      <w:contextualSpacing/>
    </w:pPr>
  </w:style>
  <w:style w:type="paragraph" w:customStyle="1" w:styleId="MMEGrussformel">
    <w:name w:val="MME Grussformel"/>
    <w:basedOn w:val="MMEStandard"/>
    <w:rsid w:val="00CD4983"/>
    <w:pPr>
      <w:keepNext/>
      <w:keepLines/>
      <w:spacing w:before="480"/>
    </w:pPr>
  </w:style>
  <w:style w:type="paragraph" w:customStyle="1" w:styleId="BOVollmachtEintrag">
    <w:name w:val="BOVollmachtEintrag"/>
    <w:basedOn w:val="BOVollmacht"/>
    <w:rsid w:val="005B1687"/>
    <w:pPr>
      <w:tabs>
        <w:tab w:val="clear" w:pos="1418"/>
      </w:tabs>
      <w:ind w:left="0" w:firstLine="0"/>
    </w:pPr>
  </w:style>
  <w:style w:type="paragraph" w:customStyle="1" w:styleId="RandzifferAbstandvor">
    <w:name w:val="Randziffer Abstand vor"/>
    <w:basedOn w:val="Randziffer"/>
    <w:qFormat/>
    <w:rsid w:val="002E004F"/>
    <w:pPr>
      <w:spacing w:before="240"/>
    </w:pPr>
  </w:style>
  <w:style w:type="paragraph" w:customStyle="1" w:styleId="RandzifferohneAbstand">
    <w:name w:val="Randziffer ohne Abstand"/>
    <w:basedOn w:val="Randziffer"/>
    <w:qFormat/>
    <w:rsid w:val="002E004F"/>
    <w:pPr>
      <w:spacing w:after="0"/>
    </w:pPr>
  </w:style>
  <w:style w:type="paragraph" w:customStyle="1" w:styleId="Num0">
    <w:name w:val="Num 0"/>
    <w:basedOn w:val="Standard"/>
    <w:qFormat/>
    <w:rsid w:val="005F2161"/>
    <w:pPr>
      <w:numPr>
        <w:numId w:val="23"/>
      </w:numPr>
      <w:spacing w:after="240"/>
      <w:jc w:val="both"/>
    </w:pPr>
    <w:rPr>
      <w:color w:val="000000" w:themeColor="text1"/>
    </w:rPr>
  </w:style>
  <w:style w:type="paragraph" w:customStyle="1" w:styleId="Num1">
    <w:name w:val="Num 1"/>
    <w:basedOn w:val="Num0"/>
    <w:qFormat/>
    <w:rsid w:val="005F2161"/>
    <w:pPr>
      <w:numPr>
        <w:ilvl w:val="1"/>
      </w:numPr>
    </w:pPr>
  </w:style>
  <w:style w:type="paragraph" w:customStyle="1" w:styleId="Num2">
    <w:name w:val="Num 2"/>
    <w:basedOn w:val="Num0"/>
    <w:qFormat/>
    <w:rsid w:val="005F2161"/>
    <w:pPr>
      <w:numPr>
        <w:ilvl w:val="2"/>
      </w:numPr>
    </w:pPr>
  </w:style>
  <w:style w:type="paragraph" w:customStyle="1" w:styleId="Num3">
    <w:name w:val="Num 3"/>
    <w:basedOn w:val="Num0"/>
    <w:qFormat/>
    <w:rsid w:val="005F2161"/>
    <w:pPr>
      <w:numPr>
        <w:ilvl w:val="3"/>
      </w:numPr>
    </w:pPr>
  </w:style>
  <w:style w:type="paragraph" w:customStyle="1" w:styleId="Num4">
    <w:name w:val="Num 4"/>
    <w:basedOn w:val="Num0"/>
    <w:qFormat/>
    <w:rsid w:val="005F2161"/>
    <w:pPr>
      <w:numPr>
        <w:ilvl w:val="4"/>
      </w:numPr>
    </w:pPr>
  </w:style>
  <w:style w:type="numbering" w:customStyle="1" w:styleId="MMENummerierung">
    <w:name w:val="MME_Nummerierung"/>
    <w:basedOn w:val="KeineListe"/>
    <w:uiPriority w:val="99"/>
    <w:rsid w:val="005F2161"/>
    <w:pPr>
      <w:numPr>
        <w:numId w:val="20"/>
      </w:numPr>
    </w:pPr>
  </w:style>
  <w:style w:type="paragraph" w:customStyle="1" w:styleId="Num0-">
    <w:name w:val="Num 0-"/>
    <w:basedOn w:val="Num0"/>
    <w:qFormat/>
    <w:rsid w:val="005F2161"/>
    <w:pPr>
      <w:numPr>
        <w:numId w:val="22"/>
      </w:numPr>
      <w:spacing w:before="120" w:after="120"/>
    </w:pPr>
  </w:style>
  <w:style w:type="paragraph" w:customStyle="1" w:styleId="Num1-">
    <w:name w:val="Num 1-"/>
    <w:basedOn w:val="Num1"/>
    <w:qFormat/>
    <w:rsid w:val="005F2161"/>
    <w:pPr>
      <w:numPr>
        <w:numId w:val="22"/>
      </w:numPr>
      <w:spacing w:before="120" w:after="120"/>
    </w:pPr>
  </w:style>
  <w:style w:type="paragraph" w:customStyle="1" w:styleId="Num2-">
    <w:name w:val="Num 2-"/>
    <w:basedOn w:val="Num2"/>
    <w:qFormat/>
    <w:rsid w:val="005F2161"/>
    <w:pPr>
      <w:numPr>
        <w:numId w:val="22"/>
      </w:numPr>
      <w:spacing w:before="120" w:after="120"/>
    </w:pPr>
  </w:style>
  <w:style w:type="paragraph" w:customStyle="1" w:styleId="Num3-">
    <w:name w:val="Num 3-"/>
    <w:basedOn w:val="Num3"/>
    <w:qFormat/>
    <w:rsid w:val="005F2161"/>
    <w:pPr>
      <w:numPr>
        <w:numId w:val="22"/>
      </w:numPr>
      <w:spacing w:before="120" w:after="120"/>
    </w:pPr>
  </w:style>
  <w:style w:type="paragraph" w:customStyle="1" w:styleId="Num4-">
    <w:name w:val="Num 4-"/>
    <w:basedOn w:val="Num4"/>
    <w:qFormat/>
    <w:rsid w:val="005F2161"/>
    <w:pPr>
      <w:numPr>
        <w:numId w:val="22"/>
      </w:numPr>
      <w:spacing w:before="120" w:after="120"/>
    </w:pPr>
  </w:style>
  <w:style w:type="numbering" w:customStyle="1" w:styleId="MMENummerierung-">
    <w:name w:val="MME_Nummerierung-"/>
    <w:basedOn w:val="MMENummerierung"/>
    <w:uiPriority w:val="99"/>
    <w:rsid w:val="005F216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6B4C-8E9F-44F8-B144-94EA234E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F52146B2.dotm</Template>
  <TotalTime>0</TotalTime>
  <Pages>2</Pages>
  <Words>592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Geheimhaltungsserklärung Lieferant</vt:lpstr>
    </vt:vector>
  </TitlesOfParts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Geheimhaltungsserklärung Lieferant</dc:title>
  <dc:subject>DTYP:;SPRACHE:Deutsch;AKOP:0;DAUER:0;MandatsNr:0000005172;AdressNr:00000210500 0;WSTATE:;DSTATE:;OWNER:GAS;VERSION:</dc:subject>
  <cp:lastModifiedBy>Zuzana GOLDSCHMIDT</cp:lastModifiedBy>
  <cp:revision>2</cp:revision>
  <cp:lastPrinted>2014-05-15T14:54:00Z</cp:lastPrinted>
  <dcterms:created xsi:type="dcterms:W3CDTF">2016-02-19T10:53:00Z</dcterms:created>
  <dcterms:modified xsi:type="dcterms:W3CDTF">2016-02-19T10:53:00Z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eModus">
    <vt:i4>0</vt:i4>
  </property>
  <property fmtid="{D5CDD505-2E9C-101B-9397-08002B2CF9AE}" pid="3" name="mmeEndnote">
    <vt:i4>1</vt:i4>
  </property>
</Properties>
</file>